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5" w:rsidRDefault="00112F7D" w:rsidP="00112F7D">
      <w:pPr>
        <w:rPr>
          <w:sz w:val="28"/>
          <w:szCs w:val="28"/>
        </w:rPr>
      </w:pPr>
      <w:proofErr w:type="gramStart"/>
      <w:r w:rsidRPr="00112F7D">
        <w:rPr>
          <w:b/>
          <w:sz w:val="28"/>
          <w:szCs w:val="28"/>
        </w:rPr>
        <w:t xml:space="preserve">SSG5  </w:t>
      </w:r>
      <w:proofErr w:type="spellStart"/>
      <w:r w:rsidRPr="00112F7D">
        <w:rPr>
          <w:b/>
          <w:sz w:val="28"/>
          <w:szCs w:val="28"/>
        </w:rPr>
        <w:t>Config</w:t>
      </w:r>
      <w:proofErr w:type="spellEnd"/>
      <w:proofErr w:type="gramEnd"/>
      <w:r w:rsidR="00570235">
        <w:rPr>
          <w:b/>
          <w:sz w:val="28"/>
          <w:szCs w:val="28"/>
        </w:rPr>
        <w:t xml:space="preserve">   </w:t>
      </w:r>
      <w:r w:rsidR="00570235" w:rsidRPr="00570235">
        <w:rPr>
          <w:sz w:val="28"/>
          <w:szCs w:val="28"/>
        </w:rPr>
        <w:t xml:space="preserve">(Using MIP to access </w:t>
      </w:r>
      <w:r w:rsidR="00E36F88">
        <w:rPr>
          <w:sz w:val="28"/>
          <w:szCs w:val="28"/>
        </w:rPr>
        <w:t xml:space="preserve">the second </w:t>
      </w:r>
      <w:r w:rsidR="00570235" w:rsidRPr="00570235">
        <w:rPr>
          <w:sz w:val="28"/>
          <w:szCs w:val="28"/>
        </w:rPr>
        <w:t>segment 192.168.2.#)</w:t>
      </w:r>
    </w:p>
    <w:p w:rsidR="00570235" w:rsidRPr="00570235" w:rsidRDefault="00570235" w:rsidP="00112F7D">
      <w:pPr>
        <w:rPr>
          <w:sz w:val="28"/>
          <w:szCs w:val="28"/>
        </w:rPr>
      </w:pPr>
    </w:p>
    <w:p w:rsidR="00112F7D" w:rsidRDefault="00112F7D" w:rsidP="00112F7D">
      <w:proofErr w:type="gramStart"/>
      <w:r>
        <w:t>unset</w:t>
      </w:r>
      <w:proofErr w:type="gramEnd"/>
      <w:r>
        <w:t xml:space="preserve"> key protection enable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clock </w:t>
      </w:r>
      <w:proofErr w:type="spellStart"/>
      <w:r>
        <w:t>timezone</w:t>
      </w:r>
      <w:proofErr w:type="spellEnd"/>
      <w:r>
        <w:t xml:space="preserve"> 0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vrouter</w:t>
      </w:r>
      <w:proofErr w:type="spellEnd"/>
      <w:r>
        <w:t xml:space="preserve"> trust-</w:t>
      </w:r>
      <w:proofErr w:type="spellStart"/>
      <w:r>
        <w:t>vr</w:t>
      </w:r>
      <w:proofErr w:type="spellEnd"/>
      <w:r>
        <w:t xml:space="preserve"> sharable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vrouter</w:t>
      </w:r>
      <w:proofErr w:type="spellEnd"/>
      <w:r>
        <w:t xml:space="preserve"> "</w:t>
      </w:r>
      <w:proofErr w:type="spellStart"/>
      <w:r>
        <w:t>untrust-vr</w:t>
      </w:r>
      <w:proofErr w:type="spellEnd"/>
      <w:r>
        <w:t>"</w:t>
      </w:r>
    </w:p>
    <w:p w:rsidR="00112F7D" w:rsidRDefault="00112F7D" w:rsidP="00112F7D">
      <w:proofErr w:type="gramStart"/>
      <w:r>
        <w:t>exit</w:t>
      </w:r>
      <w:proofErr w:type="gramEnd"/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vrouter</w:t>
      </w:r>
      <w:proofErr w:type="spellEnd"/>
      <w:r>
        <w:t xml:space="preserve"> "trust-</w:t>
      </w:r>
      <w:proofErr w:type="spellStart"/>
      <w:r>
        <w:t>vr</w:t>
      </w:r>
      <w:proofErr w:type="spellEnd"/>
      <w:r>
        <w:t>"</w:t>
      </w:r>
    </w:p>
    <w:p w:rsidR="00112F7D" w:rsidRDefault="00112F7D" w:rsidP="00112F7D">
      <w:proofErr w:type="gramStart"/>
      <w:r>
        <w:t>unset</w:t>
      </w:r>
      <w:proofErr w:type="gramEnd"/>
      <w:r>
        <w:t xml:space="preserve"> auto-route-export</w:t>
      </w:r>
    </w:p>
    <w:p w:rsidR="00112F7D" w:rsidRDefault="00112F7D" w:rsidP="00112F7D">
      <w:proofErr w:type="gramStart"/>
      <w:r>
        <w:t>exit</w:t>
      </w:r>
      <w:proofErr w:type="gramEnd"/>
    </w:p>
    <w:p w:rsidR="00112F7D" w:rsidRDefault="00112F7D" w:rsidP="00112F7D">
      <w:proofErr w:type="gramStart"/>
      <w:r>
        <w:t>set</w:t>
      </w:r>
      <w:proofErr w:type="gramEnd"/>
      <w:r>
        <w:t xml:space="preserve"> service "</w:t>
      </w:r>
      <w:proofErr w:type="spellStart"/>
      <w:r>
        <w:t>RDP_custom</w:t>
      </w:r>
      <w:proofErr w:type="spellEnd"/>
      <w:r>
        <w:t xml:space="preserve">" protocol </w:t>
      </w:r>
      <w:proofErr w:type="spellStart"/>
      <w:r>
        <w:t>tcp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-port 0-65535 </w:t>
      </w:r>
      <w:proofErr w:type="spellStart"/>
      <w:r>
        <w:t>dst</w:t>
      </w:r>
      <w:proofErr w:type="spellEnd"/>
      <w:r>
        <w:t xml:space="preserve">-port 3389-3389 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alg</w:t>
      </w:r>
      <w:proofErr w:type="spellEnd"/>
      <w:r>
        <w:t xml:space="preserve"> </w:t>
      </w:r>
      <w:proofErr w:type="spellStart"/>
      <w:r>
        <w:t>appleichat</w:t>
      </w:r>
      <w:proofErr w:type="spellEnd"/>
      <w:r>
        <w:t xml:space="preserve"> enable</w:t>
      </w:r>
    </w:p>
    <w:p w:rsidR="00112F7D" w:rsidRDefault="00112F7D" w:rsidP="00112F7D">
      <w:proofErr w:type="gramStart"/>
      <w:r>
        <w:t>unset</w:t>
      </w:r>
      <w:proofErr w:type="gramEnd"/>
      <w:r>
        <w:t xml:space="preserve"> </w:t>
      </w:r>
      <w:proofErr w:type="spellStart"/>
      <w:r>
        <w:t>alg</w:t>
      </w:r>
      <w:proofErr w:type="spellEnd"/>
      <w:r>
        <w:t xml:space="preserve"> </w:t>
      </w:r>
      <w:proofErr w:type="spellStart"/>
      <w:r>
        <w:t>appleichat</w:t>
      </w:r>
      <w:proofErr w:type="spellEnd"/>
      <w:r>
        <w:t xml:space="preserve"> re-assembly enable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alg</w:t>
      </w:r>
      <w:proofErr w:type="spellEnd"/>
      <w:r>
        <w:t xml:space="preserve"> </w:t>
      </w:r>
      <w:proofErr w:type="spellStart"/>
      <w:r>
        <w:t>sctp</w:t>
      </w:r>
      <w:proofErr w:type="spellEnd"/>
      <w:r>
        <w:t xml:space="preserve"> enable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auth</w:t>
      </w:r>
      <w:proofErr w:type="spellEnd"/>
      <w:r>
        <w:t>-server "Local" id 0</w:t>
      </w:r>
      <w:bookmarkStart w:id="0" w:name="_GoBack"/>
      <w:bookmarkEnd w:id="0"/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auth</w:t>
      </w:r>
      <w:proofErr w:type="spellEnd"/>
      <w:r>
        <w:t>-server "Local" server-name "Local"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auth</w:t>
      </w:r>
      <w:proofErr w:type="spellEnd"/>
      <w:r>
        <w:t xml:space="preserve"> default </w:t>
      </w:r>
      <w:proofErr w:type="spellStart"/>
      <w:r>
        <w:t>auth</w:t>
      </w:r>
      <w:proofErr w:type="spellEnd"/>
      <w:r>
        <w:t xml:space="preserve"> server "Local"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auth</w:t>
      </w:r>
      <w:proofErr w:type="spellEnd"/>
      <w:r>
        <w:t xml:space="preserve"> radius accounting port 1646</w:t>
      </w:r>
    </w:p>
    <w:p w:rsidR="00112F7D" w:rsidRDefault="00112F7D" w:rsidP="00112F7D">
      <w:proofErr w:type="gramStart"/>
      <w:r>
        <w:t>set</w:t>
      </w:r>
      <w:proofErr w:type="gramEnd"/>
      <w:r>
        <w:t xml:space="preserve"> admin name "</w:t>
      </w:r>
      <w:r w:rsidR="00EB1806" w:rsidRPr="00EB1806">
        <w:rPr>
          <w:color w:val="FF0000"/>
        </w:rPr>
        <w:t>admin</w:t>
      </w:r>
      <w:r>
        <w:t>"</w:t>
      </w:r>
    </w:p>
    <w:p w:rsidR="00112F7D" w:rsidRDefault="00112F7D" w:rsidP="00112F7D">
      <w:proofErr w:type="gramStart"/>
      <w:r>
        <w:t>set</w:t>
      </w:r>
      <w:proofErr w:type="gramEnd"/>
      <w:r>
        <w:t xml:space="preserve"> admin password "</w:t>
      </w:r>
      <w:r w:rsidRPr="00112F7D">
        <w:rPr>
          <w:color w:val="FF0000"/>
        </w:rPr>
        <w:t>&lt;admin password here&gt;"</w:t>
      </w:r>
    </w:p>
    <w:p w:rsidR="00112F7D" w:rsidRDefault="00112F7D" w:rsidP="00112F7D">
      <w:proofErr w:type="gramStart"/>
      <w:r>
        <w:t>set</w:t>
      </w:r>
      <w:proofErr w:type="gramEnd"/>
      <w:r>
        <w:t xml:space="preserve"> admin </w:t>
      </w:r>
      <w:proofErr w:type="spellStart"/>
      <w:r>
        <w:t>auth</w:t>
      </w:r>
      <w:proofErr w:type="spellEnd"/>
      <w:r>
        <w:t xml:space="preserve"> web timeout 10</w:t>
      </w:r>
    </w:p>
    <w:p w:rsidR="00112F7D" w:rsidRDefault="00112F7D" w:rsidP="00112F7D">
      <w:proofErr w:type="gramStart"/>
      <w:r>
        <w:t>set</w:t>
      </w:r>
      <w:proofErr w:type="gramEnd"/>
      <w:r>
        <w:t xml:space="preserve"> admin </w:t>
      </w:r>
      <w:proofErr w:type="spellStart"/>
      <w:r>
        <w:t>auth</w:t>
      </w:r>
      <w:proofErr w:type="spellEnd"/>
      <w:r>
        <w:t xml:space="preserve"> dial-in timeout 3</w:t>
      </w:r>
    </w:p>
    <w:p w:rsidR="00112F7D" w:rsidRDefault="00112F7D" w:rsidP="00112F7D">
      <w:proofErr w:type="gramStart"/>
      <w:r>
        <w:t>set</w:t>
      </w:r>
      <w:proofErr w:type="gramEnd"/>
      <w:r>
        <w:t xml:space="preserve"> admin </w:t>
      </w:r>
      <w:proofErr w:type="spellStart"/>
      <w:r>
        <w:t>auth</w:t>
      </w:r>
      <w:proofErr w:type="spellEnd"/>
      <w:r>
        <w:t xml:space="preserve"> server "Local"</w:t>
      </w:r>
    </w:p>
    <w:p w:rsidR="00112F7D" w:rsidRDefault="00112F7D" w:rsidP="00112F7D">
      <w:proofErr w:type="gramStart"/>
      <w:r>
        <w:t>set</w:t>
      </w:r>
      <w:proofErr w:type="gramEnd"/>
      <w:r>
        <w:t xml:space="preserve"> admin format dos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"Trust" </w:t>
      </w:r>
      <w:proofErr w:type="spellStart"/>
      <w:r>
        <w:t>vrouter</w:t>
      </w:r>
      <w:proofErr w:type="spellEnd"/>
      <w:r>
        <w:t xml:space="preserve"> "trust-</w:t>
      </w:r>
      <w:proofErr w:type="spellStart"/>
      <w:r>
        <w:t>vr</w:t>
      </w:r>
      <w:proofErr w:type="spellEnd"/>
      <w:r>
        <w:t>"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</w:t>
      </w:r>
      <w:proofErr w:type="spellStart"/>
      <w:r>
        <w:t>Untrust</w:t>
      </w:r>
      <w:proofErr w:type="spellEnd"/>
      <w:r>
        <w:t xml:space="preserve">" </w:t>
      </w:r>
      <w:proofErr w:type="spellStart"/>
      <w:r>
        <w:t>vrouter</w:t>
      </w:r>
      <w:proofErr w:type="spellEnd"/>
      <w:r>
        <w:t xml:space="preserve"> "trust-</w:t>
      </w:r>
      <w:proofErr w:type="spellStart"/>
      <w:r>
        <w:t>vr</w:t>
      </w:r>
      <w:proofErr w:type="spellEnd"/>
      <w:r>
        <w:t>"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"DMZ" </w:t>
      </w:r>
      <w:proofErr w:type="spellStart"/>
      <w:r>
        <w:t>vrouter</w:t>
      </w:r>
      <w:proofErr w:type="spellEnd"/>
      <w:r>
        <w:t xml:space="preserve"> "trust-</w:t>
      </w:r>
      <w:proofErr w:type="spellStart"/>
      <w:r>
        <w:t>vr</w:t>
      </w:r>
      <w:proofErr w:type="spellEnd"/>
      <w:r>
        <w:t>"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"VLAN" </w:t>
      </w:r>
      <w:proofErr w:type="spellStart"/>
      <w:r>
        <w:t>vrouter</w:t>
      </w:r>
      <w:proofErr w:type="spellEnd"/>
      <w:r>
        <w:t xml:space="preserve"> "trust-</w:t>
      </w:r>
      <w:proofErr w:type="spellStart"/>
      <w:r>
        <w:t>vr</w:t>
      </w:r>
      <w:proofErr w:type="spellEnd"/>
      <w:r>
        <w:t>"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</w:t>
      </w:r>
      <w:proofErr w:type="spellStart"/>
      <w:r>
        <w:t>Untrust-Tun</w:t>
      </w:r>
      <w:proofErr w:type="spellEnd"/>
      <w:r>
        <w:t xml:space="preserve">" </w:t>
      </w:r>
      <w:proofErr w:type="spellStart"/>
      <w:r>
        <w:t>vrouter</w:t>
      </w:r>
      <w:proofErr w:type="spellEnd"/>
      <w:r>
        <w:t xml:space="preserve"> "trust-</w:t>
      </w:r>
      <w:proofErr w:type="spellStart"/>
      <w:r>
        <w:t>vr</w:t>
      </w:r>
      <w:proofErr w:type="spellEnd"/>
      <w:r>
        <w:t>"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"Trust" </w:t>
      </w:r>
      <w:proofErr w:type="spellStart"/>
      <w:r>
        <w:t>tcp-rst</w:t>
      </w:r>
      <w:proofErr w:type="spellEnd"/>
      <w:r>
        <w:t xml:space="preserve"> 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</w:t>
      </w:r>
      <w:proofErr w:type="spellStart"/>
      <w:r>
        <w:t>Untrust</w:t>
      </w:r>
      <w:proofErr w:type="spellEnd"/>
      <w:r>
        <w:t xml:space="preserve">" block </w:t>
      </w:r>
    </w:p>
    <w:p w:rsidR="00112F7D" w:rsidRDefault="00112F7D" w:rsidP="00112F7D">
      <w:proofErr w:type="gramStart"/>
      <w:r>
        <w:t>unset</w:t>
      </w:r>
      <w:proofErr w:type="gramEnd"/>
      <w:r>
        <w:t xml:space="preserve"> zone "</w:t>
      </w:r>
      <w:proofErr w:type="spellStart"/>
      <w:r>
        <w:t>Untrust</w:t>
      </w:r>
      <w:proofErr w:type="spellEnd"/>
      <w:r>
        <w:t xml:space="preserve">" </w:t>
      </w:r>
      <w:proofErr w:type="spellStart"/>
      <w:r>
        <w:t>tcp-rst</w:t>
      </w:r>
      <w:proofErr w:type="spellEnd"/>
      <w:r>
        <w:t xml:space="preserve"> 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"MGT" block </w:t>
      </w:r>
    </w:p>
    <w:p w:rsidR="00112F7D" w:rsidRDefault="00112F7D" w:rsidP="00112F7D">
      <w:proofErr w:type="gramStart"/>
      <w:r>
        <w:t>unset</w:t>
      </w:r>
      <w:proofErr w:type="gramEnd"/>
      <w:r>
        <w:t xml:space="preserve"> zone "V1-Trust" </w:t>
      </w:r>
      <w:proofErr w:type="spellStart"/>
      <w:r>
        <w:t>tcp-rst</w:t>
      </w:r>
      <w:proofErr w:type="spellEnd"/>
      <w:r>
        <w:t xml:space="preserve"> </w:t>
      </w:r>
    </w:p>
    <w:p w:rsidR="00112F7D" w:rsidRDefault="00112F7D" w:rsidP="00112F7D">
      <w:proofErr w:type="gramStart"/>
      <w:r>
        <w:t>unset</w:t>
      </w:r>
      <w:proofErr w:type="gramEnd"/>
      <w:r>
        <w:t xml:space="preserve"> zone "V1-Untrust" </w:t>
      </w:r>
      <w:proofErr w:type="spellStart"/>
      <w:r>
        <w:t>tcp-rst</w:t>
      </w:r>
      <w:proofErr w:type="spellEnd"/>
      <w:r>
        <w:t xml:space="preserve"> 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"DMZ" </w:t>
      </w:r>
      <w:proofErr w:type="spellStart"/>
      <w:r>
        <w:t>tcp-rst</w:t>
      </w:r>
      <w:proofErr w:type="spellEnd"/>
      <w:r>
        <w:t xml:space="preserve"> </w:t>
      </w:r>
    </w:p>
    <w:p w:rsidR="00112F7D" w:rsidRDefault="00112F7D" w:rsidP="00112F7D">
      <w:proofErr w:type="gramStart"/>
      <w:r>
        <w:t>unset</w:t>
      </w:r>
      <w:proofErr w:type="gramEnd"/>
      <w:r>
        <w:t xml:space="preserve"> zone "V1-DMZ" </w:t>
      </w:r>
      <w:proofErr w:type="spellStart"/>
      <w:r>
        <w:t>tcp-rst</w:t>
      </w:r>
      <w:proofErr w:type="spellEnd"/>
      <w:r>
        <w:t xml:space="preserve"> </w:t>
      </w:r>
    </w:p>
    <w:p w:rsidR="00112F7D" w:rsidRDefault="00112F7D" w:rsidP="00112F7D">
      <w:proofErr w:type="gramStart"/>
      <w:r>
        <w:t>unset</w:t>
      </w:r>
      <w:proofErr w:type="gramEnd"/>
      <w:r>
        <w:t xml:space="preserve"> zone "VLAN" </w:t>
      </w:r>
      <w:proofErr w:type="spellStart"/>
      <w:r>
        <w:t>tcp-rst</w:t>
      </w:r>
      <w:proofErr w:type="spellEnd"/>
      <w:r>
        <w:t xml:space="preserve"> 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</w:t>
      </w:r>
      <w:proofErr w:type="spellStart"/>
      <w:r>
        <w:t>Untrust</w:t>
      </w:r>
      <w:proofErr w:type="spellEnd"/>
      <w:r>
        <w:t>" screen tear-drop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</w:t>
      </w:r>
      <w:proofErr w:type="spellStart"/>
      <w:r>
        <w:t>Untrust</w:t>
      </w:r>
      <w:proofErr w:type="spellEnd"/>
      <w:r>
        <w:t xml:space="preserve">" screen </w:t>
      </w:r>
      <w:proofErr w:type="spellStart"/>
      <w:r>
        <w:t>syn</w:t>
      </w:r>
      <w:proofErr w:type="spellEnd"/>
      <w:r>
        <w:t>-flood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</w:t>
      </w:r>
      <w:proofErr w:type="spellStart"/>
      <w:r>
        <w:t>Untrust</w:t>
      </w:r>
      <w:proofErr w:type="spellEnd"/>
      <w:r>
        <w:t>" screen ping-death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</w:t>
      </w:r>
      <w:proofErr w:type="spellStart"/>
      <w:r>
        <w:t>Untrust</w:t>
      </w:r>
      <w:proofErr w:type="spellEnd"/>
      <w:r>
        <w:t xml:space="preserve">" screen </w:t>
      </w:r>
      <w:proofErr w:type="spellStart"/>
      <w:r>
        <w:t>ip</w:t>
      </w:r>
      <w:proofErr w:type="spellEnd"/>
      <w:r>
        <w:t>-filter-</w:t>
      </w:r>
      <w:proofErr w:type="spellStart"/>
      <w:r>
        <w:t>src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zone "</w:t>
      </w:r>
      <w:proofErr w:type="spellStart"/>
      <w:r>
        <w:t>Untrust</w:t>
      </w:r>
      <w:proofErr w:type="spellEnd"/>
      <w:r>
        <w:t>" screen land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"V1-Untrust" screen tear-drop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"V1-Untrust" screen </w:t>
      </w:r>
      <w:proofErr w:type="spellStart"/>
      <w:r>
        <w:t>syn</w:t>
      </w:r>
      <w:proofErr w:type="spellEnd"/>
      <w:r>
        <w:t>-flood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"V1-Untrust" screen ping-death</w:t>
      </w:r>
    </w:p>
    <w:p w:rsidR="00112F7D" w:rsidRDefault="00112F7D" w:rsidP="00112F7D">
      <w:proofErr w:type="gramStart"/>
      <w:r>
        <w:t>set</w:t>
      </w:r>
      <w:proofErr w:type="gramEnd"/>
      <w:r>
        <w:t xml:space="preserve"> zone "V1-Untrust" screen </w:t>
      </w:r>
      <w:proofErr w:type="spellStart"/>
      <w:r>
        <w:t>ip</w:t>
      </w:r>
      <w:proofErr w:type="spellEnd"/>
      <w:r>
        <w:t>-filter-</w:t>
      </w:r>
      <w:proofErr w:type="spellStart"/>
      <w:r>
        <w:t>src</w:t>
      </w:r>
      <w:proofErr w:type="spellEnd"/>
    </w:p>
    <w:p w:rsidR="00112F7D" w:rsidRDefault="00112F7D" w:rsidP="00112F7D">
      <w:proofErr w:type="gramStart"/>
      <w:r>
        <w:lastRenderedPageBreak/>
        <w:t>set</w:t>
      </w:r>
      <w:proofErr w:type="gramEnd"/>
      <w:r>
        <w:t xml:space="preserve"> zone "V1-Untrust" screen land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"ethernet0/0" zone "Null"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"ethernet0/1" zone "DMZ"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"ethernet0/2" zone "</w:t>
      </w:r>
      <w:proofErr w:type="spellStart"/>
      <w:r>
        <w:t>Untrust</w:t>
      </w:r>
      <w:proofErr w:type="spellEnd"/>
      <w:r>
        <w:t>"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"ethernet0/3" zone "Trust"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"bgroup0" zone "Trust"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port ethernet0/4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port ethernet0/5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port ethernet0/6</w:t>
      </w:r>
    </w:p>
    <w:p w:rsidR="00112F7D" w:rsidRDefault="00112F7D" w:rsidP="00112F7D">
      <w:proofErr w:type="gramStart"/>
      <w:r>
        <w:t>unset</w:t>
      </w:r>
      <w:proofErr w:type="gramEnd"/>
      <w:r>
        <w:t xml:space="preserve"> interface vlan1 </w:t>
      </w:r>
      <w:proofErr w:type="spellStart"/>
      <w:r>
        <w:t>ip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interface ethernet0/2 </w:t>
      </w:r>
      <w:proofErr w:type="spellStart"/>
      <w:r>
        <w:t>ip</w:t>
      </w:r>
      <w:proofErr w:type="spellEnd"/>
      <w:r>
        <w:t xml:space="preserve"> 192.168.1.91/24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ethernet0/2 route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ethernet0/3 </w:t>
      </w:r>
      <w:proofErr w:type="spellStart"/>
      <w:r>
        <w:t>ip</w:t>
      </w:r>
      <w:proofErr w:type="spellEnd"/>
      <w:r>
        <w:t xml:space="preserve"> 192.168.3.1/24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ethernet0/3 </w:t>
      </w:r>
      <w:proofErr w:type="spellStart"/>
      <w:r>
        <w:t>nat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interface bgroup0 </w:t>
      </w:r>
      <w:proofErr w:type="spellStart"/>
      <w:r>
        <w:t>ip</w:t>
      </w:r>
      <w:proofErr w:type="spellEnd"/>
      <w:r>
        <w:t xml:space="preserve"> 192.168.2.1/24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</w:t>
      </w:r>
      <w:proofErr w:type="spellStart"/>
      <w:r>
        <w:t>nat</w:t>
      </w:r>
      <w:proofErr w:type="spellEnd"/>
    </w:p>
    <w:p w:rsidR="00112F7D" w:rsidRDefault="00112F7D" w:rsidP="00112F7D">
      <w:proofErr w:type="gramStart"/>
      <w:r>
        <w:t>unset</w:t>
      </w:r>
      <w:proofErr w:type="gramEnd"/>
      <w:r>
        <w:t xml:space="preserve"> interface vlan1 bypass-others-</w:t>
      </w:r>
      <w:proofErr w:type="spellStart"/>
      <w:r>
        <w:t>ipsec</w:t>
      </w:r>
      <w:proofErr w:type="spellEnd"/>
    </w:p>
    <w:p w:rsidR="00112F7D" w:rsidRDefault="00112F7D" w:rsidP="00112F7D">
      <w:proofErr w:type="gramStart"/>
      <w:r>
        <w:t>unset</w:t>
      </w:r>
      <w:proofErr w:type="gramEnd"/>
      <w:r>
        <w:t xml:space="preserve"> interface vlan1 bypass-non-</w:t>
      </w:r>
      <w:proofErr w:type="spellStart"/>
      <w:r>
        <w:t>ip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interface ethernet0/2 </w:t>
      </w:r>
      <w:proofErr w:type="spellStart"/>
      <w:r>
        <w:t>ip</w:t>
      </w:r>
      <w:proofErr w:type="spellEnd"/>
      <w:r>
        <w:t xml:space="preserve"> manageable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ethernet0/3 </w:t>
      </w:r>
      <w:proofErr w:type="spellStart"/>
      <w:r>
        <w:t>ip</w:t>
      </w:r>
      <w:proofErr w:type="spellEnd"/>
      <w:r>
        <w:t xml:space="preserve"> manageable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</w:t>
      </w:r>
      <w:proofErr w:type="spellStart"/>
      <w:r>
        <w:t>ip</w:t>
      </w:r>
      <w:proofErr w:type="spellEnd"/>
      <w:r>
        <w:t xml:space="preserve"> manageable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ethernet0/2 manage ping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ethernet0/2 manage </w:t>
      </w:r>
      <w:proofErr w:type="spellStart"/>
      <w:r>
        <w:t>ssh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interface ethernet0/2 manage </w:t>
      </w:r>
      <w:proofErr w:type="spellStart"/>
      <w:r>
        <w:t>ssl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interface ethernet0/2 manage web</w:t>
      </w:r>
    </w:p>
    <w:p w:rsidR="00112F7D" w:rsidRDefault="00112F7D" w:rsidP="00112F7D">
      <w:proofErr w:type="gramStart"/>
      <w:r>
        <w:t>unset</w:t>
      </w:r>
      <w:proofErr w:type="gramEnd"/>
      <w:r>
        <w:t xml:space="preserve"> interface ethernet0/3 manage telnet</w:t>
      </w:r>
    </w:p>
    <w:p w:rsidR="00112F7D" w:rsidRDefault="00112F7D" w:rsidP="00112F7D">
      <w:proofErr w:type="gramStart"/>
      <w:r>
        <w:t>unset</w:t>
      </w:r>
      <w:proofErr w:type="gramEnd"/>
      <w:r>
        <w:t xml:space="preserve"> interface ethernet0/3 manage </w:t>
      </w:r>
      <w:proofErr w:type="spellStart"/>
      <w:r>
        <w:t>snmp</w:t>
      </w:r>
      <w:proofErr w:type="spellEnd"/>
    </w:p>
    <w:p w:rsidR="00112F7D" w:rsidRDefault="00112F7D" w:rsidP="00112F7D">
      <w:proofErr w:type="gramStart"/>
      <w:r>
        <w:t>unset</w:t>
      </w:r>
      <w:proofErr w:type="gramEnd"/>
      <w:r>
        <w:t xml:space="preserve"> interface bgroup0 manage telnet</w:t>
      </w:r>
    </w:p>
    <w:p w:rsidR="00112F7D" w:rsidRDefault="00112F7D" w:rsidP="00112F7D">
      <w:proofErr w:type="gramStart"/>
      <w:r>
        <w:t>unset</w:t>
      </w:r>
      <w:proofErr w:type="gramEnd"/>
      <w:r>
        <w:t xml:space="preserve"> interface bgroup0 manage </w:t>
      </w:r>
      <w:proofErr w:type="spellStart"/>
      <w:r>
        <w:t>snmp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interface ethernet0/3 </w:t>
      </w:r>
      <w:proofErr w:type="spellStart"/>
      <w:r>
        <w:t>dhcp</w:t>
      </w:r>
      <w:proofErr w:type="spellEnd"/>
      <w:r>
        <w:t xml:space="preserve"> server service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</w:t>
      </w:r>
      <w:proofErr w:type="spellStart"/>
      <w:r>
        <w:t>dhcp</w:t>
      </w:r>
      <w:proofErr w:type="spellEnd"/>
      <w:r>
        <w:t xml:space="preserve"> server service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ethernet0/3 </w:t>
      </w:r>
      <w:proofErr w:type="spellStart"/>
      <w:r>
        <w:t>dhcp</w:t>
      </w:r>
      <w:proofErr w:type="spellEnd"/>
      <w:r>
        <w:t xml:space="preserve"> server enable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</w:t>
      </w:r>
      <w:proofErr w:type="spellStart"/>
      <w:r>
        <w:t>dhcp</w:t>
      </w:r>
      <w:proofErr w:type="spellEnd"/>
      <w:r>
        <w:t xml:space="preserve"> server enable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ethernet0/3 </w:t>
      </w:r>
      <w:proofErr w:type="spellStart"/>
      <w:r>
        <w:t>dhcp</w:t>
      </w:r>
      <w:proofErr w:type="spellEnd"/>
      <w:r>
        <w:t xml:space="preserve"> server option lease 1440000 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ethernet0/3 </w:t>
      </w:r>
      <w:proofErr w:type="spellStart"/>
      <w:r>
        <w:t>dhcp</w:t>
      </w:r>
      <w:proofErr w:type="spellEnd"/>
      <w:r>
        <w:t xml:space="preserve"> server option gateway 192.168.3.1 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ethernet0/3 </w:t>
      </w:r>
      <w:proofErr w:type="spellStart"/>
      <w:r>
        <w:t>dhcp</w:t>
      </w:r>
      <w:proofErr w:type="spellEnd"/>
      <w:r>
        <w:t xml:space="preserve"> server option </w:t>
      </w:r>
      <w:proofErr w:type="spellStart"/>
      <w:r>
        <w:t>domainname</w:t>
      </w:r>
      <w:proofErr w:type="spellEnd"/>
      <w:r>
        <w:t xml:space="preserve"> </w:t>
      </w:r>
      <w:proofErr w:type="spellStart"/>
      <w:r w:rsidR="00570235">
        <w:t>MyDomain</w:t>
      </w:r>
      <w:proofErr w:type="spellEnd"/>
      <w:r>
        <w:t xml:space="preserve"> 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ethernet0/3 </w:t>
      </w:r>
      <w:proofErr w:type="spellStart"/>
      <w:r>
        <w:t>dhcp</w:t>
      </w:r>
      <w:proofErr w:type="spellEnd"/>
      <w:r>
        <w:t xml:space="preserve"> server option dns1 192.168.1.1 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</w:t>
      </w:r>
      <w:proofErr w:type="spellStart"/>
      <w:r>
        <w:t>dhcp</w:t>
      </w:r>
      <w:proofErr w:type="spellEnd"/>
      <w:r>
        <w:t xml:space="preserve"> server option lease 1440000 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</w:t>
      </w:r>
      <w:proofErr w:type="spellStart"/>
      <w:r>
        <w:t>dhcp</w:t>
      </w:r>
      <w:proofErr w:type="spellEnd"/>
      <w:r>
        <w:t xml:space="preserve"> server option gateway 192.168.2.1 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</w:t>
      </w:r>
      <w:proofErr w:type="spellStart"/>
      <w:r>
        <w:t>dhcp</w:t>
      </w:r>
      <w:proofErr w:type="spellEnd"/>
      <w:r>
        <w:t xml:space="preserve"> server option </w:t>
      </w:r>
      <w:proofErr w:type="spellStart"/>
      <w:r>
        <w:t>domainname</w:t>
      </w:r>
      <w:proofErr w:type="spellEnd"/>
      <w:r>
        <w:t xml:space="preserve"> </w:t>
      </w:r>
      <w:proofErr w:type="spellStart"/>
      <w:r w:rsidR="00570235">
        <w:t>MyDomain</w:t>
      </w:r>
      <w:proofErr w:type="spellEnd"/>
      <w:r>
        <w:t xml:space="preserve"> 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</w:t>
      </w:r>
      <w:proofErr w:type="spellStart"/>
      <w:r>
        <w:t>dhcp</w:t>
      </w:r>
      <w:proofErr w:type="spellEnd"/>
      <w:r>
        <w:t xml:space="preserve"> server option dns1 192.168.1.1 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ethernet0/3 </w:t>
      </w:r>
      <w:proofErr w:type="spellStart"/>
      <w:r>
        <w:t>dhcp</w:t>
      </w:r>
      <w:proofErr w:type="spellEnd"/>
      <w:r>
        <w:t xml:space="preserve"> server </w:t>
      </w:r>
      <w:proofErr w:type="spellStart"/>
      <w:r>
        <w:t>ip</w:t>
      </w:r>
      <w:proofErr w:type="spellEnd"/>
      <w:r>
        <w:t xml:space="preserve"> 192.168.3.33 to 192.168.3.44 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bgroup0 </w:t>
      </w:r>
      <w:proofErr w:type="spellStart"/>
      <w:r>
        <w:t>dhcp</w:t>
      </w:r>
      <w:proofErr w:type="spellEnd"/>
      <w:r>
        <w:t xml:space="preserve"> server </w:t>
      </w:r>
      <w:proofErr w:type="spellStart"/>
      <w:r>
        <w:t>ip</w:t>
      </w:r>
      <w:proofErr w:type="spellEnd"/>
      <w:r>
        <w:t xml:space="preserve"> 192.168.2.130 to 192.168.2.135 </w:t>
      </w:r>
    </w:p>
    <w:p w:rsidR="00112F7D" w:rsidRDefault="00112F7D" w:rsidP="00112F7D">
      <w:proofErr w:type="gramStart"/>
      <w:r>
        <w:t>unset</w:t>
      </w:r>
      <w:proofErr w:type="gramEnd"/>
      <w:r>
        <w:t xml:space="preserve"> interface ethernet0/3 </w:t>
      </w:r>
      <w:proofErr w:type="spellStart"/>
      <w:r>
        <w:t>dhcp</w:t>
      </w:r>
      <w:proofErr w:type="spellEnd"/>
      <w:r>
        <w:t xml:space="preserve"> server </w:t>
      </w:r>
      <w:proofErr w:type="spellStart"/>
      <w:r>
        <w:t>config</w:t>
      </w:r>
      <w:proofErr w:type="spellEnd"/>
      <w:r>
        <w:t xml:space="preserve"> next-server-</w:t>
      </w:r>
      <w:proofErr w:type="spellStart"/>
      <w:r>
        <w:t>ip</w:t>
      </w:r>
      <w:proofErr w:type="spellEnd"/>
    </w:p>
    <w:p w:rsidR="00112F7D" w:rsidRDefault="00112F7D" w:rsidP="00112F7D">
      <w:proofErr w:type="gramStart"/>
      <w:r>
        <w:t>unset</w:t>
      </w:r>
      <w:proofErr w:type="gramEnd"/>
      <w:r>
        <w:t xml:space="preserve"> interface bgroup0 </w:t>
      </w:r>
      <w:proofErr w:type="spellStart"/>
      <w:r>
        <w:t>dhcp</w:t>
      </w:r>
      <w:proofErr w:type="spellEnd"/>
      <w:r>
        <w:t xml:space="preserve"> server </w:t>
      </w:r>
      <w:proofErr w:type="spellStart"/>
      <w:r>
        <w:t>config</w:t>
      </w:r>
      <w:proofErr w:type="spellEnd"/>
      <w:r>
        <w:t xml:space="preserve"> next-server-</w:t>
      </w:r>
      <w:proofErr w:type="spellStart"/>
      <w:r>
        <w:t>ip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interface "ethernet0/2" </w:t>
      </w:r>
      <w:proofErr w:type="spellStart"/>
      <w:r>
        <w:t>mip</w:t>
      </w:r>
      <w:proofErr w:type="spellEnd"/>
      <w:r>
        <w:t xml:space="preserve"> 192.168.1.130 host 192.168.2.130 </w:t>
      </w:r>
      <w:proofErr w:type="spellStart"/>
      <w:r>
        <w:t>netmask</w:t>
      </w:r>
      <w:proofErr w:type="spellEnd"/>
      <w:r>
        <w:t xml:space="preserve"> 255.255.255.248 </w:t>
      </w:r>
      <w:proofErr w:type="spellStart"/>
      <w:r>
        <w:t>vr</w:t>
      </w:r>
      <w:proofErr w:type="spellEnd"/>
      <w:r>
        <w:t xml:space="preserve"> "trust-</w:t>
      </w:r>
      <w:proofErr w:type="spellStart"/>
      <w:r>
        <w:t>vr</w:t>
      </w:r>
      <w:proofErr w:type="spellEnd"/>
      <w:r>
        <w:t>"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"serial0/0" modem settings "USR" </w:t>
      </w:r>
      <w:proofErr w:type="spellStart"/>
      <w:r>
        <w:t>init</w:t>
      </w:r>
      <w:proofErr w:type="spellEnd"/>
      <w:r>
        <w:t xml:space="preserve"> "AT&amp;F"</w:t>
      </w:r>
    </w:p>
    <w:p w:rsidR="00112F7D" w:rsidRDefault="00112F7D" w:rsidP="00112F7D">
      <w:proofErr w:type="gramStart"/>
      <w:r>
        <w:lastRenderedPageBreak/>
        <w:t>set</w:t>
      </w:r>
      <w:proofErr w:type="gramEnd"/>
      <w:r>
        <w:t xml:space="preserve"> interface "serial0/0" modem settings "USR" active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"serial0/0" modem speed 115200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"serial0/0" modem retry 3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"serial0/0" modem interval 10</w:t>
      </w:r>
    </w:p>
    <w:p w:rsidR="00112F7D" w:rsidRDefault="00112F7D" w:rsidP="00112F7D">
      <w:proofErr w:type="gramStart"/>
      <w:r>
        <w:t>set</w:t>
      </w:r>
      <w:proofErr w:type="gramEnd"/>
      <w:r>
        <w:t xml:space="preserve"> interface "serial0/0" modem idle-time 10</w:t>
      </w:r>
    </w:p>
    <w:p w:rsidR="00112F7D" w:rsidRDefault="00112F7D" w:rsidP="00112F7D">
      <w:proofErr w:type="gramStart"/>
      <w:r>
        <w:t>set</w:t>
      </w:r>
      <w:proofErr w:type="gramEnd"/>
      <w:r>
        <w:t xml:space="preserve"> flow </w:t>
      </w:r>
      <w:proofErr w:type="spellStart"/>
      <w:r>
        <w:t>tcp-mss</w:t>
      </w:r>
      <w:proofErr w:type="spellEnd"/>
    </w:p>
    <w:p w:rsidR="00112F7D" w:rsidRDefault="00112F7D" w:rsidP="00112F7D">
      <w:proofErr w:type="gramStart"/>
      <w:r>
        <w:t>unset</w:t>
      </w:r>
      <w:proofErr w:type="gramEnd"/>
      <w:r>
        <w:t xml:space="preserve"> flow no-</w:t>
      </w:r>
      <w:proofErr w:type="spellStart"/>
      <w:r>
        <w:t>tcp</w:t>
      </w:r>
      <w:proofErr w:type="spellEnd"/>
      <w:r>
        <w:t>-</w:t>
      </w:r>
      <w:proofErr w:type="spellStart"/>
      <w:r>
        <w:t>seq</w:t>
      </w:r>
      <w:proofErr w:type="spellEnd"/>
      <w:r>
        <w:t>-check</w:t>
      </w:r>
    </w:p>
    <w:p w:rsidR="00112F7D" w:rsidRDefault="00112F7D" w:rsidP="00112F7D">
      <w:proofErr w:type="gramStart"/>
      <w:r>
        <w:t>set</w:t>
      </w:r>
      <w:proofErr w:type="gramEnd"/>
      <w:r>
        <w:t xml:space="preserve"> flow </w:t>
      </w:r>
      <w:proofErr w:type="spellStart"/>
      <w:r>
        <w:t>tcp</w:t>
      </w:r>
      <w:proofErr w:type="spellEnd"/>
      <w:r>
        <w:t>-</w:t>
      </w:r>
      <w:proofErr w:type="spellStart"/>
      <w:r>
        <w:t>syn</w:t>
      </w:r>
      <w:proofErr w:type="spellEnd"/>
      <w:r>
        <w:t>-check</w:t>
      </w:r>
    </w:p>
    <w:p w:rsidR="00112F7D" w:rsidRDefault="00112F7D" w:rsidP="00112F7D">
      <w:proofErr w:type="gramStart"/>
      <w:r>
        <w:t>unset</w:t>
      </w:r>
      <w:proofErr w:type="gramEnd"/>
      <w:r>
        <w:t xml:space="preserve"> flow </w:t>
      </w:r>
      <w:proofErr w:type="spellStart"/>
      <w:r>
        <w:t>tcp</w:t>
      </w:r>
      <w:proofErr w:type="spellEnd"/>
      <w:r>
        <w:t>-</w:t>
      </w:r>
      <w:proofErr w:type="spellStart"/>
      <w:r>
        <w:t>syn</w:t>
      </w:r>
      <w:proofErr w:type="spellEnd"/>
      <w:r>
        <w:t>-bit-check</w:t>
      </w:r>
    </w:p>
    <w:p w:rsidR="00112F7D" w:rsidRDefault="00112F7D" w:rsidP="00112F7D">
      <w:proofErr w:type="gramStart"/>
      <w:r>
        <w:t>set</w:t>
      </w:r>
      <w:proofErr w:type="gramEnd"/>
      <w:r>
        <w:t xml:space="preserve"> flow reverse-route clear-text prefer</w:t>
      </w:r>
    </w:p>
    <w:p w:rsidR="00112F7D" w:rsidRDefault="00112F7D" w:rsidP="00112F7D">
      <w:proofErr w:type="gramStart"/>
      <w:r>
        <w:t>set</w:t>
      </w:r>
      <w:proofErr w:type="gramEnd"/>
      <w:r>
        <w:t xml:space="preserve"> flow reverse-route tunnel always</w:t>
      </w:r>
    </w:p>
    <w:p w:rsidR="00112F7D" w:rsidRDefault="00112F7D" w:rsidP="00112F7D">
      <w:proofErr w:type="gramStart"/>
      <w:r>
        <w:t>set</w:t>
      </w:r>
      <w:proofErr w:type="gramEnd"/>
      <w:r>
        <w:t xml:space="preserve"> domain </w:t>
      </w:r>
      <w:proofErr w:type="spellStart"/>
      <w:r w:rsidR="00570235">
        <w:t>MyDomain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pki</w:t>
      </w:r>
      <w:proofErr w:type="spellEnd"/>
      <w:r>
        <w:t xml:space="preserve"> authority default </w:t>
      </w:r>
      <w:proofErr w:type="spellStart"/>
      <w:r>
        <w:t>scep</w:t>
      </w:r>
      <w:proofErr w:type="spellEnd"/>
      <w:r>
        <w:t xml:space="preserve"> mode "auto"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pki</w:t>
      </w:r>
      <w:proofErr w:type="spellEnd"/>
      <w:r>
        <w:t xml:space="preserve"> x509 default cert-path partial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dns</w:t>
      </w:r>
      <w:proofErr w:type="spellEnd"/>
      <w:r>
        <w:t xml:space="preserve"> host dns1 192.168.1.1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dns</w:t>
      </w:r>
      <w:proofErr w:type="spellEnd"/>
      <w:r>
        <w:t xml:space="preserve"> host dns2 0.0.0.0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dns</w:t>
      </w:r>
      <w:proofErr w:type="spellEnd"/>
      <w:r>
        <w:t xml:space="preserve"> host dns3 0.0.0.0</w:t>
      </w:r>
    </w:p>
    <w:p w:rsidR="00112F7D" w:rsidRDefault="00112F7D" w:rsidP="00112F7D">
      <w:proofErr w:type="gramStart"/>
      <w:r>
        <w:t>set</w:t>
      </w:r>
      <w:proofErr w:type="gramEnd"/>
      <w:r>
        <w:t xml:space="preserve"> address "Trust" "192.168.3.0/24" 192.168.3.0 255.255.255.0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ippool</w:t>
      </w:r>
      <w:proofErr w:type="spellEnd"/>
      <w:r>
        <w:t xml:space="preserve"> "</w:t>
      </w:r>
      <w:proofErr w:type="spellStart"/>
      <w:r>
        <w:t>vpnclient</w:t>
      </w:r>
      <w:proofErr w:type="spellEnd"/>
      <w:r>
        <w:t>" 10.10.1.100 10.10.1.120</w:t>
      </w:r>
    </w:p>
    <w:p w:rsidR="00112F7D" w:rsidRDefault="00112F7D" w:rsidP="00112F7D">
      <w:proofErr w:type="gramStart"/>
      <w:r>
        <w:t>set</w:t>
      </w:r>
      <w:proofErr w:type="gramEnd"/>
      <w:r>
        <w:t xml:space="preserve"> user "</w:t>
      </w:r>
      <w:r w:rsidRPr="00112F7D">
        <w:rPr>
          <w:color w:val="FF0000"/>
        </w:rPr>
        <w:t>&lt;</w:t>
      </w:r>
      <w:proofErr w:type="spellStart"/>
      <w:r w:rsidRPr="00112F7D">
        <w:rPr>
          <w:color w:val="FF0000"/>
        </w:rPr>
        <w:t>Your_user_name</w:t>
      </w:r>
      <w:proofErr w:type="spellEnd"/>
      <w:r w:rsidRPr="00112F7D">
        <w:rPr>
          <w:color w:val="FF0000"/>
        </w:rPr>
        <w:t>&gt;</w:t>
      </w:r>
      <w:r>
        <w:t xml:space="preserve">" </w:t>
      </w:r>
      <w:proofErr w:type="spellStart"/>
      <w:r>
        <w:t>uid</w:t>
      </w:r>
      <w:proofErr w:type="spellEnd"/>
      <w:r>
        <w:t xml:space="preserve"> 2</w:t>
      </w:r>
    </w:p>
    <w:p w:rsidR="00112F7D" w:rsidRDefault="00112F7D" w:rsidP="00112F7D">
      <w:proofErr w:type="gramStart"/>
      <w:r>
        <w:t>set</w:t>
      </w:r>
      <w:proofErr w:type="gramEnd"/>
      <w:r>
        <w:t xml:space="preserve"> user "</w:t>
      </w:r>
      <w:r w:rsidRPr="00112F7D">
        <w:rPr>
          <w:color w:val="FF0000"/>
        </w:rPr>
        <w:t>&lt;</w:t>
      </w:r>
      <w:proofErr w:type="spellStart"/>
      <w:r w:rsidRPr="00112F7D">
        <w:rPr>
          <w:color w:val="FF0000"/>
        </w:rPr>
        <w:t>Your_user_name</w:t>
      </w:r>
      <w:proofErr w:type="spellEnd"/>
      <w:r w:rsidRPr="00112F7D">
        <w:rPr>
          <w:color w:val="FF0000"/>
        </w:rPr>
        <w:t>&gt;</w:t>
      </w:r>
      <w:r>
        <w:t xml:space="preserve">" type </w:t>
      </w:r>
      <w:proofErr w:type="spellStart"/>
      <w:r>
        <w:t>xauth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user "</w:t>
      </w:r>
      <w:r w:rsidRPr="00112F7D">
        <w:rPr>
          <w:color w:val="FF0000"/>
        </w:rPr>
        <w:t>&lt;</w:t>
      </w:r>
      <w:proofErr w:type="spellStart"/>
      <w:r w:rsidRPr="00112F7D">
        <w:rPr>
          <w:color w:val="FF0000"/>
        </w:rPr>
        <w:t>Your_user_name</w:t>
      </w:r>
      <w:proofErr w:type="spellEnd"/>
      <w:r w:rsidRPr="00112F7D">
        <w:rPr>
          <w:color w:val="FF0000"/>
        </w:rPr>
        <w:t>&gt;</w:t>
      </w:r>
      <w:r>
        <w:t>" password "</w:t>
      </w:r>
      <w:r w:rsidRPr="00112F7D">
        <w:rPr>
          <w:color w:val="FF0000"/>
        </w:rPr>
        <w:t>&lt;</w:t>
      </w:r>
      <w:proofErr w:type="spellStart"/>
      <w:r>
        <w:rPr>
          <w:color w:val="FF0000"/>
        </w:rPr>
        <w:t>Your_user_name</w:t>
      </w:r>
      <w:proofErr w:type="spellEnd"/>
      <w:r>
        <w:rPr>
          <w:color w:val="FF0000"/>
        </w:rPr>
        <w:t>_</w:t>
      </w:r>
      <w:r w:rsidRPr="00112F7D">
        <w:rPr>
          <w:color w:val="FF0000"/>
        </w:rPr>
        <w:t xml:space="preserve"> password here&gt;</w:t>
      </w:r>
      <w:r>
        <w:t>"</w:t>
      </w:r>
    </w:p>
    <w:p w:rsidR="00112F7D" w:rsidRDefault="00112F7D" w:rsidP="00112F7D">
      <w:proofErr w:type="gramStart"/>
      <w:r>
        <w:t>unset</w:t>
      </w:r>
      <w:proofErr w:type="gramEnd"/>
      <w:r>
        <w:t xml:space="preserve"> user "</w:t>
      </w:r>
      <w:r w:rsidRPr="00112F7D">
        <w:rPr>
          <w:color w:val="FF0000"/>
        </w:rPr>
        <w:t>&lt;</w:t>
      </w:r>
      <w:proofErr w:type="spellStart"/>
      <w:r w:rsidRPr="00112F7D">
        <w:rPr>
          <w:color w:val="FF0000"/>
        </w:rPr>
        <w:t>Your_user_name</w:t>
      </w:r>
      <w:proofErr w:type="spellEnd"/>
      <w:r w:rsidRPr="00112F7D">
        <w:rPr>
          <w:color w:val="FF0000"/>
        </w:rPr>
        <w:t>&gt;</w:t>
      </w:r>
      <w:r>
        <w:t xml:space="preserve">" type </w:t>
      </w:r>
      <w:proofErr w:type="spellStart"/>
      <w:r>
        <w:t>auth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user "</w:t>
      </w:r>
      <w:r w:rsidRPr="00112F7D">
        <w:rPr>
          <w:color w:val="FF0000"/>
        </w:rPr>
        <w:t>&lt;</w:t>
      </w:r>
      <w:proofErr w:type="spellStart"/>
      <w:r w:rsidRPr="00112F7D">
        <w:rPr>
          <w:color w:val="FF0000"/>
        </w:rPr>
        <w:t>Your_user_name</w:t>
      </w:r>
      <w:proofErr w:type="spellEnd"/>
      <w:r w:rsidRPr="00112F7D">
        <w:rPr>
          <w:color w:val="FF0000"/>
        </w:rPr>
        <w:t>&gt;</w:t>
      </w:r>
      <w:r>
        <w:t>" "enable"</w:t>
      </w:r>
    </w:p>
    <w:p w:rsidR="00112F7D" w:rsidRDefault="00112F7D" w:rsidP="00112F7D">
      <w:proofErr w:type="gramStart"/>
      <w:r>
        <w:t>set</w:t>
      </w:r>
      <w:proofErr w:type="gramEnd"/>
      <w:r>
        <w:t xml:space="preserve"> user "User2" </w:t>
      </w:r>
      <w:proofErr w:type="spellStart"/>
      <w:r>
        <w:t>uid</w:t>
      </w:r>
      <w:proofErr w:type="spellEnd"/>
      <w:r>
        <w:t xml:space="preserve"> 3</w:t>
      </w:r>
    </w:p>
    <w:p w:rsidR="00112F7D" w:rsidRDefault="00112F7D" w:rsidP="00112F7D">
      <w:proofErr w:type="gramStart"/>
      <w:r>
        <w:t>set</w:t>
      </w:r>
      <w:proofErr w:type="gramEnd"/>
      <w:r>
        <w:t xml:space="preserve"> user "User2" type </w:t>
      </w:r>
      <w:proofErr w:type="spellStart"/>
      <w:r>
        <w:t>xauth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user "User2" password "</w:t>
      </w:r>
      <w:r w:rsidRPr="00112F7D">
        <w:rPr>
          <w:color w:val="FF0000"/>
        </w:rPr>
        <w:t>&lt;</w:t>
      </w:r>
      <w:r>
        <w:rPr>
          <w:color w:val="FF0000"/>
        </w:rPr>
        <w:t>User2_</w:t>
      </w:r>
      <w:r w:rsidRPr="00112F7D">
        <w:rPr>
          <w:color w:val="FF0000"/>
        </w:rPr>
        <w:t xml:space="preserve"> password here&gt;</w:t>
      </w:r>
      <w:r>
        <w:t>"</w:t>
      </w:r>
    </w:p>
    <w:p w:rsidR="00112F7D" w:rsidRDefault="00112F7D" w:rsidP="00112F7D">
      <w:proofErr w:type="gramStart"/>
      <w:r>
        <w:t>unset</w:t>
      </w:r>
      <w:proofErr w:type="gramEnd"/>
      <w:r>
        <w:t xml:space="preserve"> user "User2" type </w:t>
      </w:r>
      <w:proofErr w:type="spellStart"/>
      <w:r>
        <w:t>auth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user "User2" "enable"</w:t>
      </w:r>
    </w:p>
    <w:p w:rsidR="00112F7D" w:rsidRDefault="00112F7D" w:rsidP="00112F7D">
      <w:proofErr w:type="gramStart"/>
      <w:r>
        <w:t>set</w:t>
      </w:r>
      <w:proofErr w:type="gramEnd"/>
      <w:r>
        <w:t xml:space="preserve"> user "vpnclient_ph1id" </w:t>
      </w:r>
      <w:proofErr w:type="spellStart"/>
      <w:r>
        <w:t>uid</w:t>
      </w:r>
      <w:proofErr w:type="spellEnd"/>
      <w:r>
        <w:t xml:space="preserve"> 1</w:t>
      </w:r>
    </w:p>
    <w:p w:rsidR="00112F7D" w:rsidRDefault="00112F7D" w:rsidP="00112F7D">
      <w:proofErr w:type="gramStart"/>
      <w:r>
        <w:t>set</w:t>
      </w:r>
      <w:proofErr w:type="gramEnd"/>
      <w:r>
        <w:t xml:space="preserve"> user "vpnclient_ph1id" </w:t>
      </w:r>
      <w:proofErr w:type="spellStart"/>
      <w:r>
        <w:t>ike</w:t>
      </w:r>
      <w:proofErr w:type="spellEnd"/>
      <w:r>
        <w:t xml:space="preserve">-id </w:t>
      </w:r>
      <w:proofErr w:type="spellStart"/>
      <w:r>
        <w:t>fqdn</w:t>
      </w:r>
      <w:proofErr w:type="spellEnd"/>
      <w:r>
        <w:t xml:space="preserve"> "client.</w:t>
      </w:r>
      <w:proofErr w:type="spellStart"/>
      <w:r>
        <w:t>DynName</w:t>
      </w:r>
      <w:proofErr w:type="spellEnd"/>
      <w:r>
        <w:t>..</w:t>
      </w:r>
      <w:proofErr w:type="gramStart"/>
      <w:r>
        <w:t>org</w:t>
      </w:r>
      <w:proofErr w:type="gramEnd"/>
      <w:r>
        <w:t>" share-limit 25</w:t>
      </w:r>
    </w:p>
    <w:p w:rsidR="00112F7D" w:rsidRDefault="00112F7D" w:rsidP="00112F7D">
      <w:proofErr w:type="gramStart"/>
      <w:r>
        <w:t>set</w:t>
      </w:r>
      <w:proofErr w:type="gramEnd"/>
      <w:r>
        <w:t xml:space="preserve"> user "vpnclient_ph1id" type </w:t>
      </w:r>
      <w:proofErr w:type="spellStart"/>
      <w:r>
        <w:t>ike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user "vpnclient_ph1id" "enable"</w:t>
      </w:r>
    </w:p>
    <w:p w:rsidR="00112F7D" w:rsidRDefault="00112F7D" w:rsidP="00112F7D">
      <w:proofErr w:type="gramStart"/>
      <w:r>
        <w:t>set</w:t>
      </w:r>
      <w:proofErr w:type="gramEnd"/>
      <w:r>
        <w:t xml:space="preserve"> user-group "</w:t>
      </w:r>
      <w:proofErr w:type="spellStart"/>
      <w:r>
        <w:t>vpnclient_group</w:t>
      </w:r>
      <w:proofErr w:type="spellEnd"/>
      <w:r>
        <w:t>" id 1</w:t>
      </w:r>
    </w:p>
    <w:p w:rsidR="00112F7D" w:rsidRDefault="00112F7D" w:rsidP="00112F7D">
      <w:proofErr w:type="gramStart"/>
      <w:r>
        <w:t>set</w:t>
      </w:r>
      <w:proofErr w:type="gramEnd"/>
      <w:r>
        <w:t xml:space="preserve"> user-group "</w:t>
      </w:r>
      <w:proofErr w:type="spellStart"/>
      <w:r>
        <w:t>vpnclient_group</w:t>
      </w:r>
      <w:proofErr w:type="spellEnd"/>
      <w:r>
        <w:t>" user "vpnclient_ph1id"</w:t>
      </w:r>
    </w:p>
    <w:p w:rsidR="00112F7D" w:rsidRDefault="00112F7D" w:rsidP="00112F7D">
      <w:proofErr w:type="gramStart"/>
      <w:r>
        <w:t>set</w:t>
      </w:r>
      <w:proofErr w:type="gramEnd"/>
      <w:r>
        <w:t xml:space="preserve"> crypto-policy</w:t>
      </w:r>
    </w:p>
    <w:p w:rsidR="00112F7D" w:rsidRDefault="00112F7D" w:rsidP="00112F7D">
      <w:proofErr w:type="gramStart"/>
      <w:r>
        <w:t>exit</w:t>
      </w:r>
      <w:proofErr w:type="gramEnd"/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ike</w:t>
      </w:r>
      <w:proofErr w:type="spellEnd"/>
      <w:r>
        <w:t xml:space="preserve"> gateway "</w:t>
      </w:r>
      <w:proofErr w:type="spellStart"/>
      <w:r>
        <w:t>vpnclient_gateway</w:t>
      </w:r>
      <w:proofErr w:type="spellEnd"/>
      <w:r>
        <w:t>" dialup "</w:t>
      </w:r>
      <w:proofErr w:type="spellStart"/>
      <w:r>
        <w:t>vpnclient_group</w:t>
      </w:r>
      <w:proofErr w:type="spellEnd"/>
      <w:r>
        <w:t xml:space="preserve">" </w:t>
      </w:r>
      <w:proofErr w:type="spellStart"/>
      <w:r>
        <w:t>Aggr</w:t>
      </w:r>
      <w:proofErr w:type="spellEnd"/>
      <w:r>
        <w:t xml:space="preserve"> local-id "vpngw.</w:t>
      </w:r>
      <w:proofErr w:type="spellStart"/>
      <w:r>
        <w:t>DynName</w:t>
      </w:r>
      <w:proofErr w:type="spellEnd"/>
      <w:r>
        <w:t xml:space="preserve">..org" outgoing-interface "ethernet0/2" </w:t>
      </w:r>
      <w:proofErr w:type="spellStart"/>
      <w:r>
        <w:t>preshare</w:t>
      </w:r>
      <w:proofErr w:type="spellEnd"/>
      <w:r>
        <w:t xml:space="preserve"> "</w:t>
      </w:r>
      <w:r w:rsidR="00570235" w:rsidRPr="00570235">
        <w:rPr>
          <w:color w:val="FF0000"/>
        </w:rPr>
        <w:t>&lt;</w:t>
      </w:r>
      <w:proofErr w:type="spellStart"/>
      <w:r w:rsidR="00570235" w:rsidRPr="00570235">
        <w:rPr>
          <w:color w:val="FF0000"/>
        </w:rPr>
        <w:t>your_Preshare_key_here</w:t>
      </w:r>
      <w:proofErr w:type="spellEnd"/>
      <w:r w:rsidR="00570235" w:rsidRPr="00570235">
        <w:rPr>
          <w:color w:val="FF0000"/>
        </w:rPr>
        <w:t>&gt;</w:t>
      </w:r>
      <w:r w:rsidRPr="00570235">
        <w:rPr>
          <w:color w:val="FF0000"/>
        </w:rPr>
        <w:t xml:space="preserve">" </w:t>
      </w:r>
      <w:r>
        <w:t>proposal "pre-g2-3des-sha" "pre-g2-3des-md5" "pre-g2-aes128-sha" "pre-g2-aes128-md5"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ike</w:t>
      </w:r>
      <w:proofErr w:type="spellEnd"/>
      <w:r>
        <w:t xml:space="preserve"> gateway "</w:t>
      </w:r>
      <w:proofErr w:type="spellStart"/>
      <w:r>
        <w:t>vpnclient_gateway</w:t>
      </w:r>
      <w:proofErr w:type="spellEnd"/>
      <w:r>
        <w:t xml:space="preserve">" </w:t>
      </w:r>
      <w:proofErr w:type="spellStart"/>
      <w:r>
        <w:t>dpd-liveness</w:t>
      </w:r>
      <w:proofErr w:type="spellEnd"/>
      <w:r>
        <w:t xml:space="preserve"> interval 30</w:t>
      </w:r>
    </w:p>
    <w:p w:rsidR="00112F7D" w:rsidRDefault="00112F7D" w:rsidP="00112F7D">
      <w:proofErr w:type="gramStart"/>
      <w:r>
        <w:t>unset</w:t>
      </w:r>
      <w:proofErr w:type="gramEnd"/>
      <w:r>
        <w:t xml:space="preserve"> </w:t>
      </w:r>
      <w:proofErr w:type="spellStart"/>
      <w:r>
        <w:t>ike</w:t>
      </w:r>
      <w:proofErr w:type="spellEnd"/>
      <w:r>
        <w:t xml:space="preserve"> gateway "</w:t>
      </w:r>
      <w:proofErr w:type="spellStart"/>
      <w:r>
        <w:t>vpnclient_gateway</w:t>
      </w:r>
      <w:proofErr w:type="spellEnd"/>
      <w:r>
        <w:t xml:space="preserve">" </w:t>
      </w:r>
      <w:proofErr w:type="spellStart"/>
      <w:r>
        <w:t>nat</w:t>
      </w:r>
      <w:proofErr w:type="spellEnd"/>
      <w:r>
        <w:t xml:space="preserve">-traversal </w:t>
      </w:r>
      <w:proofErr w:type="spellStart"/>
      <w:r>
        <w:t>udp</w:t>
      </w:r>
      <w:proofErr w:type="spellEnd"/>
      <w:r>
        <w:t>-checksum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ike</w:t>
      </w:r>
      <w:proofErr w:type="spellEnd"/>
      <w:r>
        <w:t xml:space="preserve"> gateway "</w:t>
      </w:r>
      <w:proofErr w:type="spellStart"/>
      <w:r>
        <w:t>vpnclient_gateway</w:t>
      </w:r>
      <w:proofErr w:type="spellEnd"/>
      <w:r>
        <w:t xml:space="preserve">" </w:t>
      </w:r>
      <w:proofErr w:type="spellStart"/>
      <w:r>
        <w:t>nat</w:t>
      </w:r>
      <w:proofErr w:type="spellEnd"/>
      <w:r>
        <w:t xml:space="preserve">-traversal </w:t>
      </w:r>
      <w:proofErr w:type="spellStart"/>
      <w:r>
        <w:t>keepalive</w:t>
      </w:r>
      <w:proofErr w:type="spellEnd"/>
      <w:r>
        <w:t>-frequency 20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ike</w:t>
      </w:r>
      <w:proofErr w:type="spellEnd"/>
      <w:r>
        <w:t xml:space="preserve"> gateway "</w:t>
      </w:r>
      <w:proofErr w:type="spellStart"/>
      <w:r>
        <w:t>vpnclient_gateway</w:t>
      </w:r>
      <w:proofErr w:type="spellEnd"/>
      <w:r>
        <w:t xml:space="preserve">" </w:t>
      </w:r>
      <w:proofErr w:type="spellStart"/>
      <w:r>
        <w:t>xauth</w:t>
      </w:r>
      <w:proofErr w:type="spellEnd"/>
      <w:r>
        <w:t xml:space="preserve"> server "Local"</w:t>
      </w:r>
    </w:p>
    <w:p w:rsidR="00112F7D" w:rsidRDefault="00112F7D" w:rsidP="00112F7D">
      <w:proofErr w:type="gramStart"/>
      <w:r>
        <w:t>unset</w:t>
      </w:r>
      <w:proofErr w:type="gramEnd"/>
      <w:r>
        <w:t xml:space="preserve"> </w:t>
      </w:r>
      <w:proofErr w:type="spellStart"/>
      <w:r>
        <w:t>ike</w:t>
      </w:r>
      <w:proofErr w:type="spellEnd"/>
      <w:r>
        <w:t xml:space="preserve"> gateway "</w:t>
      </w:r>
      <w:proofErr w:type="spellStart"/>
      <w:r>
        <w:t>vpnclient_gateway</w:t>
      </w:r>
      <w:proofErr w:type="spellEnd"/>
      <w:r>
        <w:t xml:space="preserve">" </w:t>
      </w:r>
      <w:proofErr w:type="spellStart"/>
      <w:r>
        <w:t>xauth</w:t>
      </w:r>
      <w:proofErr w:type="spellEnd"/>
      <w:r>
        <w:t xml:space="preserve"> do-</w:t>
      </w:r>
      <w:proofErr w:type="spellStart"/>
      <w:r>
        <w:t>edipi</w:t>
      </w:r>
      <w:proofErr w:type="spellEnd"/>
      <w:r>
        <w:t>-</w:t>
      </w:r>
      <w:proofErr w:type="spellStart"/>
      <w:r>
        <w:t>auth</w:t>
      </w:r>
      <w:proofErr w:type="spellEnd"/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ike</w:t>
      </w:r>
      <w:proofErr w:type="spellEnd"/>
      <w:r>
        <w:t xml:space="preserve"> respond-bad-</w:t>
      </w:r>
      <w:proofErr w:type="spellStart"/>
      <w:r>
        <w:t>spi</w:t>
      </w:r>
      <w:proofErr w:type="spellEnd"/>
      <w:r>
        <w:t xml:space="preserve"> 1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ike</w:t>
      </w:r>
      <w:proofErr w:type="spellEnd"/>
      <w:r>
        <w:t xml:space="preserve"> ikev2 </w:t>
      </w:r>
      <w:proofErr w:type="spellStart"/>
      <w:r>
        <w:t>ike</w:t>
      </w:r>
      <w:proofErr w:type="spellEnd"/>
      <w:r>
        <w:t>-</w:t>
      </w:r>
      <w:proofErr w:type="spellStart"/>
      <w:r>
        <w:t>sa</w:t>
      </w:r>
      <w:proofErr w:type="spellEnd"/>
      <w:r>
        <w:t>-soft-lifetime 60</w:t>
      </w:r>
    </w:p>
    <w:p w:rsidR="00112F7D" w:rsidRDefault="00112F7D" w:rsidP="00112F7D">
      <w:proofErr w:type="gramStart"/>
      <w:r>
        <w:t>unset</w:t>
      </w:r>
      <w:proofErr w:type="gramEnd"/>
      <w:r>
        <w:t xml:space="preserve"> </w:t>
      </w:r>
      <w:proofErr w:type="spellStart"/>
      <w:r>
        <w:t>ike</w:t>
      </w:r>
      <w:proofErr w:type="spellEnd"/>
      <w:r>
        <w:t xml:space="preserve"> </w:t>
      </w:r>
      <w:proofErr w:type="spellStart"/>
      <w:r>
        <w:t>ikeid</w:t>
      </w:r>
      <w:proofErr w:type="spellEnd"/>
      <w:r>
        <w:t>-enumeration</w:t>
      </w:r>
    </w:p>
    <w:p w:rsidR="00112F7D" w:rsidRDefault="00112F7D" w:rsidP="00112F7D">
      <w:proofErr w:type="gramStart"/>
      <w:r>
        <w:lastRenderedPageBreak/>
        <w:t>unset</w:t>
      </w:r>
      <w:proofErr w:type="gramEnd"/>
      <w:r>
        <w:t xml:space="preserve"> </w:t>
      </w:r>
      <w:proofErr w:type="spellStart"/>
      <w:r>
        <w:t>ike</w:t>
      </w:r>
      <w:proofErr w:type="spellEnd"/>
      <w:r>
        <w:t xml:space="preserve"> dos-protection</w:t>
      </w:r>
    </w:p>
    <w:p w:rsidR="00112F7D" w:rsidRDefault="00112F7D" w:rsidP="00112F7D">
      <w:proofErr w:type="gramStart"/>
      <w:r>
        <w:t>unset</w:t>
      </w:r>
      <w:proofErr w:type="gramEnd"/>
      <w:r>
        <w:t xml:space="preserve"> </w:t>
      </w:r>
      <w:proofErr w:type="spellStart"/>
      <w:r>
        <w:t>ipsec</w:t>
      </w:r>
      <w:proofErr w:type="spellEnd"/>
      <w:r>
        <w:t xml:space="preserve"> access-session enable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ipsec</w:t>
      </w:r>
      <w:proofErr w:type="spellEnd"/>
      <w:r>
        <w:t xml:space="preserve"> access-session maximum 5000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ipsec</w:t>
      </w:r>
      <w:proofErr w:type="spellEnd"/>
      <w:r>
        <w:t xml:space="preserve"> access-session upper-threshold 0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ipsec</w:t>
      </w:r>
      <w:proofErr w:type="spellEnd"/>
      <w:r>
        <w:t xml:space="preserve"> access-session lower-threshold 0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ipsec</w:t>
      </w:r>
      <w:proofErr w:type="spellEnd"/>
      <w:r>
        <w:t xml:space="preserve"> access-session dead-p2-sa-timeout 0</w:t>
      </w:r>
    </w:p>
    <w:p w:rsidR="00112F7D" w:rsidRDefault="00112F7D" w:rsidP="00112F7D">
      <w:proofErr w:type="gramStart"/>
      <w:r>
        <w:t>unset</w:t>
      </w:r>
      <w:proofErr w:type="gramEnd"/>
      <w:r>
        <w:t xml:space="preserve"> </w:t>
      </w:r>
      <w:proofErr w:type="spellStart"/>
      <w:r>
        <w:t>ipsec</w:t>
      </w:r>
      <w:proofErr w:type="spellEnd"/>
      <w:r>
        <w:t xml:space="preserve"> access-session log-error</w:t>
      </w:r>
    </w:p>
    <w:p w:rsidR="00112F7D" w:rsidRDefault="00112F7D" w:rsidP="00112F7D">
      <w:proofErr w:type="gramStart"/>
      <w:r>
        <w:t>unset</w:t>
      </w:r>
      <w:proofErr w:type="gramEnd"/>
      <w:r>
        <w:t xml:space="preserve"> </w:t>
      </w:r>
      <w:proofErr w:type="spellStart"/>
      <w:r>
        <w:t>ipsec</w:t>
      </w:r>
      <w:proofErr w:type="spellEnd"/>
      <w:r>
        <w:t xml:space="preserve"> access-session info-</w:t>
      </w:r>
      <w:proofErr w:type="spellStart"/>
      <w:r>
        <w:t>exch</w:t>
      </w:r>
      <w:proofErr w:type="spellEnd"/>
      <w:r>
        <w:t>-connected</w:t>
      </w:r>
    </w:p>
    <w:p w:rsidR="00112F7D" w:rsidRDefault="00112F7D" w:rsidP="00112F7D">
      <w:proofErr w:type="gramStart"/>
      <w:r>
        <w:t>unset</w:t>
      </w:r>
      <w:proofErr w:type="gramEnd"/>
      <w:r>
        <w:t xml:space="preserve"> </w:t>
      </w:r>
      <w:proofErr w:type="spellStart"/>
      <w:r>
        <w:t>ipsec</w:t>
      </w:r>
      <w:proofErr w:type="spellEnd"/>
      <w:r>
        <w:t xml:space="preserve"> access-session use-error-log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xauth</w:t>
      </w:r>
      <w:proofErr w:type="spellEnd"/>
      <w:r>
        <w:t xml:space="preserve"> default </w:t>
      </w:r>
      <w:proofErr w:type="spellStart"/>
      <w:r>
        <w:t>ippool</w:t>
      </w:r>
      <w:proofErr w:type="spellEnd"/>
      <w:r>
        <w:t xml:space="preserve"> "</w:t>
      </w:r>
      <w:proofErr w:type="spellStart"/>
      <w:r>
        <w:t>vpnclient</w:t>
      </w:r>
      <w:proofErr w:type="spellEnd"/>
      <w:r>
        <w:t>"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xauth</w:t>
      </w:r>
      <w:proofErr w:type="spellEnd"/>
      <w:r>
        <w:t xml:space="preserve"> default dns1 192.168.1.1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xauth</w:t>
      </w:r>
      <w:proofErr w:type="spellEnd"/>
      <w:r>
        <w:t xml:space="preserve"> default dns2 4.2.2.2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vpn</w:t>
      </w:r>
      <w:proofErr w:type="spellEnd"/>
      <w:r>
        <w:t xml:space="preserve"> "</w:t>
      </w:r>
      <w:proofErr w:type="spellStart"/>
      <w:r>
        <w:t>vpnclient_tunnel</w:t>
      </w:r>
      <w:proofErr w:type="spellEnd"/>
      <w:r>
        <w:t>" gateway "</w:t>
      </w:r>
      <w:proofErr w:type="spellStart"/>
      <w:r>
        <w:t>vpnclient_gateway</w:t>
      </w:r>
      <w:proofErr w:type="spellEnd"/>
      <w:r>
        <w:t xml:space="preserve">" replay tunnel </w:t>
      </w:r>
      <w:proofErr w:type="spellStart"/>
      <w:r>
        <w:t>idletime</w:t>
      </w:r>
      <w:proofErr w:type="spellEnd"/>
      <w:r>
        <w:t xml:space="preserve"> 0 proposal "nopfs-esp-3des-sha"  "nopfs-esp-3des-md5"  "nopfs-esp-aes128-sha"  "nopfs-esp-aes128-md5" 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url</w:t>
      </w:r>
      <w:proofErr w:type="spellEnd"/>
      <w:r>
        <w:t xml:space="preserve"> protocol </w:t>
      </w:r>
      <w:proofErr w:type="spellStart"/>
      <w:r>
        <w:t>websense</w:t>
      </w:r>
      <w:proofErr w:type="spellEnd"/>
    </w:p>
    <w:p w:rsidR="00112F7D" w:rsidRDefault="00112F7D" w:rsidP="00112F7D">
      <w:proofErr w:type="gramStart"/>
      <w:r>
        <w:t>exit</w:t>
      </w:r>
      <w:proofErr w:type="gramEnd"/>
    </w:p>
    <w:p w:rsidR="00112F7D" w:rsidRDefault="00112F7D" w:rsidP="00112F7D">
      <w:proofErr w:type="gramStart"/>
      <w:r>
        <w:t>set</w:t>
      </w:r>
      <w:proofErr w:type="gramEnd"/>
      <w:r>
        <w:t xml:space="preserve"> policy id 1 from "Trust" to "</w:t>
      </w:r>
      <w:proofErr w:type="spellStart"/>
      <w:r>
        <w:t>Untrust</w:t>
      </w:r>
      <w:proofErr w:type="spellEnd"/>
      <w:r>
        <w:t xml:space="preserve">"  "Any" "Any" "ANY" permit log </w:t>
      </w:r>
    </w:p>
    <w:p w:rsidR="00112F7D" w:rsidRDefault="00112F7D" w:rsidP="00112F7D">
      <w:proofErr w:type="gramStart"/>
      <w:r>
        <w:t>set</w:t>
      </w:r>
      <w:proofErr w:type="gramEnd"/>
      <w:r>
        <w:t xml:space="preserve"> policy id 1</w:t>
      </w:r>
    </w:p>
    <w:p w:rsidR="00112F7D" w:rsidRDefault="00112F7D" w:rsidP="00112F7D">
      <w:proofErr w:type="gramStart"/>
      <w:r>
        <w:t>exit</w:t>
      </w:r>
      <w:proofErr w:type="gramEnd"/>
    </w:p>
    <w:p w:rsidR="00112F7D" w:rsidRDefault="00112F7D" w:rsidP="00112F7D">
      <w:r>
        <w:t>set policy id 3 name "</w:t>
      </w:r>
      <w:proofErr w:type="spellStart"/>
      <w:r>
        <w:t>vpnclient_inbound</w:t>
      </w:r>
      <w:proofErr w:type="spellEnd"/>
      <w:r>
        <w:t>" from "</w:t>
      </w:r>
      <w:proofErr w:type="spellStart"/>
      <w:r>
        <w:t>Untrust</w:t>
      </w:r>
      <w:proofErr w:type="spellEnd"/>
      <w:r>
        <w:t xml:space="preserve">" to "Trust"  "Dial-Up VPN" "Any" "ANY" tunnel </w:t>
      </w:r>
      <w:proofErr w:type="spellStart"/>
      <w:r>
        <w:t>vpn</w:t>
      </w:r>
      <w:proofErr w:type="spellEnd"/>
      <w:r>
        <w:t xml:space="preserve"> "</w:t>
      </w:r>
      <w:proofErr w:type="spellStart"/>
      <w:r>
        <w:t>vpnclient_tunnel</w:t>
      </w:r>
      <w:proofErr w:type="spellEnd"/>
      <w:r>
        <w:t xml:space="preserve">" id 0x2 log </w:t>
      </w:r>
    </w:p>
    <w:p w:rsidR="00112F7D" w:rsidRDefault="00112F7D" w:rsidP="00112F7D">
      <w:proofErr w:type="gramStart"/>
      <w:r>
        <w:t>set</w:t>
      </w:r>
      <w:proofErr w:type="gramEnd"/>
      <w:r>
        <w:t xml:space="preserve"> policy id 3</w:t>
      </w:r>
    </w:p>
    <w:p w:rsidR="00112F7D" w:rsidRDefault="00112F7D" w:rsidP="00112F7D">
      <w:proofErr w:type="gramStart"/>
      <w:r>
        <w:t>exit</w:t>
      </w:r>
      <w:proofErr w:type="gramEnd"/>
    </w:p>
    <w:p w:rsidR="00112F7D" w:rsidRDefault="00112F7D" w:rsidP="00112F7D">
      <w:proofErr w:type="gramStart"/>
      <w:r>
        <w:t>set</w:t>
      </w:r>
      <w:proofErr w:type="gramEnd"/>
      <w:r>
        <w:t xml:space="preserve"> policy id 5 from "</w:t>
      </w:r>
      <w:proofErr w:type="spellStart"/>
      <w:r>
        <w:t>Untrust</w:t>
      </w:r>
      <w:proofErr w:type="spellEnd"/>
      <w:r>
        <w:t xml:space="preserve">" to "Trust"  "Any" "MIP(192.168.1.130/29)" "ANY" permit log </w:t>
      </w:r>
    </w:p>
    <w:p w:rsidR="00112F7D" w:rsidRDefault="00112F7D" w:rsidP="00112F7D">
      <w:proofErr w:type="gramStart"/>
      <w:r>
        <w:t>set</w:t>
      </w:r>
      <w:proofErr w:type="gramEnd"/>
      <w:r>
        <w:t xml:space="preserve"> policy id 5</w:t>
      </w:r>
    </w:p>
    <w:p w:rsidR="00112F7D" w:rsidRDefault="00112F7D" w:rsidP="00112F7D">
      <w:proofErr w:type="gramStart"/>
      <w:r>
        <w:t>exit</w:t>
      </w:r>
      <w:proofErr w:type="gramEnd"/>
    </w:p>
    <w:p w:rsidR="00112F7D" w:rsidRDefault="00112F7D" w:rsidP="00112F7D">
      <w:proofErr w:type="gramStart"/>
      <w:r>
        <w:t>set</w:t>
      </w:r>
      <w:proofErr w:type="gramEnd"/>
      <w:r>
        <w:t xml:space="preserve"> policy id 4 from "</w:t>
      </w:r>
      <w:proofErr w:type="spellStart"/>
      <w:r>
        <w:t>Untrust</w:t>
      </w:r>
      <w:proofErr w:type="spellEnd"/>
      <w:r>
        <w:t xml:space="preserve">" to "Trust"  "Any" "Any" "ANY" permit log </w:t>
      </w:r>
    </w:p>
    <w:p w:rsidR="00112F7D" w:rsidRDefault="00112F7D" w:rsidP="00112F7D">
      <w:proofErr w:type="gramStart"/>
      <w:r>
        <w:t>set</w:t>
      </w:r>
      <w:proofErr w:type="gramEnd"/>
      <w:r>
        <w:t xml:space="preserve"> policy id 4</w:t>
      </w:r>
    </w:p>
    <w:p w:rsidR="00112F7D" w:rsidRDefault="00112F7D" w:rsidP="00112F7D">
      <w:proofErr w:type="gramStart"/>
      <w:r>
        <w:t>exit</w:t>
      </w:r>
      <w:proofErr w:type="gramEnd"/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nsmgmt</w:t>
      </w:r>
      <w:proofErr w:type="spellEnd"/>
      <w:r>
        <w:t xml:space="preserve"> </w:t>
      </w:r>
      <w:proofErr w:type="spellStart"/>
      <w:r>
        <w:t>bulkcli</w:t>
      </w:r>
      <w:proofErr w:type="spellEnd"/>
      <w:r>
        <w:t xml:space="preserve"> reboot-timeout 60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ssh</w:t>
      </w:r>
      <w:proofErr w:type="spellEnd"/>
      <w:r>
        <w:t xml:space="preserve"> version v2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ssh</w:t>
      </w:r>
      <w:proofErr w:type="spellEnd"/>
      <w:r>
        <w:t xml:space="preserve"> enable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config</w:t>
      </w:r>
      <w:proofErr w:type="spellEnd"/>
      <w:r>
        <w:t xml:space="preserve"> lock timeout 5</w:t>
      </w:r>
    </w:p>
    <w:p w:rsidR="00112F7D" w:rsidRDefault="00112F7D" w:rsidP="00112F7D">
      <w:proofErr w:type="gramStart"/>
      <w:r>
        <w:t>unset</w:t>
      </w:r>
      <w:proofErr w:type="gramEnd"/>
      <w:r>
        <w:t xml:space="preserve"> license-key auto-update</w:t>
      </w:r>
    </w:p>
    <w:p w:rsidR="00112F7D" w:rsidRDefault="00112F7D" w:rsidP="00112F7D">
      <w:proofErr w:type="gramStart"/>
      <w:r>
        <w:t>set</w:t>
      </w:r>
      <w:proofErr w:type="gramEnd"/>
      <w:r>
        <w:t xml:space="preserve"> telnet client enable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snmp</w:t>
      </w:r>
      <w:proofErr w:type="spellEnd"/>
      <w:r>
        <w:t xml:space="preserve"> port listen 161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snmp</w:t>
      </w:r>
      <w:proofErr w:type="spellEnd"/>
      <w:r>
        <w:t xml:space="preserve"> port trap 162</w:t>
      </w:r>
    </w:p>
    <w:p w:rsidR="00112F7D" w:rsidRDefault="00112F7D" w:rsidP="00112F7D">
      <w:proofErr w:type="gramStart"/>
      <w:r>
        <w:t>set</w:t>
      </w:r>
      <w:proofErr w:type="gramEnd"/>
      <w:r>
        <w:t xml:space="preserve"> snmpv3 local-engine id "01621007003110"</w:t>
      </w:r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vrouter</w:t>
      </w:r>
      <w:proofErr w:type="spellEnd"/>
      <w:r>
        <w:t xml:space="preserve"> "</w:t>
      </w:r>
      <w:proofErr w:type="spellStart"/>
      <w:r>
        <w:t>untrust-vr</w:t>
      </w:r>
      <w:proofErr w:type="spellEnd"/>
      <w:r>
        <w:t>"</w:t>
      </w:r>
    </w:p>
    <w:p w:rsidR="00112F7D" w:rsidRDefault="00112F7D" w:rsidP="00112F7D">
      <w:proofErr w:type="gramStart"/>
      <w:r>
        <w:t>exit</w:t>
      </w:r>
      <w:proofErr w:type="gramEnd"/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vrouter</w:t>
      </w:r>
      <w:proofErr w:type="spellEnd"/>
      <w:r>
        <w:t xml:space="preserve"> "trust-</w:t>
      </w:r>
      <w:proofErr w:type="spellStart"/>
      <w:r>
        <w:t>vr</w:t>
      </w:r>
      <w:proofErr w:type="spellEnd"/>
      <w:r>
        <w:t>"</w:t>
      </w:r>
    </w:p>
    <w:p w:rsidR="00112F7D" w:rsidRDefault="00112F7D" w:rsidP="00112F7D">
      <w:proofErr w:type="gramStart"/>
      <w:r>
        <w:t>unset</w:t>
      </w:r>
      <w:proofErr w:type="gramEnd"/>
      <w:r>
        <w:t xml:space="preserve"> add-default-route</w:t>
      </w:r>
    </w:p>
    <w:p w:rsidR="00112F7D" w:rsidRDefault="00112F7D" w:rsidP="00112F7D">
      <w:proofErr w:type="gramStart"/>
      <w:r>
        <w:t>set</w:t>
      </w:r>
      <w:proofErr w:type="gramEnd"/>
      <w:r>
        <w:t xml:space="preserve"> route 0.0.0.0/0 interface ethernet0/2 gateway 192.168.1.1</w:t>
      </w:r>
    </w:p>
    <w:p w:rsidR="00112F7D" w:rsidRDefault="00112F7D" w:rsidP="00112F7D">
      <w:proofErr w:type="gramStart"/>
      <w:r>
        <w:t>exit</w:t>
      </w:r>
      <w:proofErr w:type="gramEnd"/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vrouter</w:t>
      </w:r>
      <w:proofErr w:type="spellEnd"/>
      <w:r>
        <w:t xml:space="preserve"> "</w:t>
      </w:r>
      <w:proofErr w:type="spellStart"/>
      <w:r>
        <w:t>untrust-vr</w:t>
      </w:r>
      <w:proofErr w:type="spellEnd"/>
      <w:r>
        <w:t>"</w:t>
      </w:r>
    </w:p>
    <w:p w:rsidR="00112F7D" w:rsidRDefault="00112F7D" w:rsidP="00112F7D">
      <w:proofErr w:type="gramStart"/>
      <w:r>
        <w:t>exit</w:t>
      </w:r>
      <w:proofErr w:type="gramEnd"/>
    </w:p>
    <w:p w:rsidR="00112F7D" w:rsidRDefault="00112F7D" w:rsidP="00112F7D">
      <w:proofErr w:type="gramStart"/>
      <w:r>
        <w:t>set</w:t>
      </w:r>
      <w:proofErr w:type="gramEnd"/>
      <w:r>
        <w:t xml:space="preserve"> </w:t>
      </w:r>
      <w:proofErr w:type="spellStart"/>
      <w:r>
        <w:t>vrouter</w:t>
      </w:r>
      <w:proofErr w:type="spellEnd"/>
      <w:r>
        <w:t xml:space="preserve"> "trust-</w:t>
      </w:r>
      <w:proofErr w:type="spellStart"/>
      <w:r>
        <w:t>vr</w:t>
      </w:r>
      <w:proofErr w:type="spellEnd"/>
      <w:r>
        <w:t>"</w:t>
      </w:r>
    </w:p>
    <w:p w:rsidR="00A615C3" w:rsidRDefault="00112F7D" w:rsidP="00112F7D">
      <w:proofErr w:type="gramStart"/>
      <w:r>
        <w:t>exit</w:t>
      </w:r>
      <w:proofErr w:type="gramEnd"/>
    </w:p>
    <w:p w:rsidR="00112F7D" w:rsidRDefault="00112F7D" w:rsidP="00112F7D"/>
    <w:p w:rsidR="00112F7D" w:rsidRDefault="00112F7D" w:rsidP="00112F7D"/>
    <w:p w:rsidR="00112F7D" w:rsidRDefault="00112F7D" w:rsidP="00112F7D"/>
    <w:p w:rsidR="00112F7D" w:rsidRPr="00112F7D" w:rsidRDefault="00112F7D" w:rsidP="00112F7D">
      <w:pPr>
        <w:rPr>
          <w:b/>
          <w:sz w:val="28"/>
          <w:szCs w:val="28"/>
        </w:rPr>
      </w:pPr>
      <w:proofErr w:type="spellStart"/>
      <w:r w:rsidRPr="00112F7D">
        <w:rPr>
          <w:b/>
          <w:sz w:val="28"/>
          <w:szCs w:val="28"/>
        </w:rPr>
        <w:t>Shrew</w:t>
      </w:r>
      <w:r>
        <w:rPr>
          <w:b/>
          <w:sz w:val="28"/>
          <w:szCs w:val="28"/>
        </w:rPr>
        <w:t>Soft</w:t>
      </w:r>
      <w:proofErr w:type="spellEnd"/>
      <w:r>
        <w:rPr>
          <w:b/>
          <w:sz w:val="28"/>
          <w:szCs w:val="28"/>
        </w:rPr>
        <w:t xml:space="preserve"> client </w:t>
      </w:r>
      <w:proofErr w:type="spellStart"/>
      <w:r>
        <w:rPr>
          <w:b/>
          <w:sz w:val="28"/>
          <w:szCs w:val="28"/>
        </w:rPr>
        <w:t>config</w:t>
      </w:r>
      <w:proofErr w:type="spellEnd"/>
      <w:r>
        <w:rPr>
          <w:b/>
          <w:sz w:val="28"/>
          <w:szCs w:val="28"/>
        </w:rPr>
        <w:t>:</w:t>
      </w:r>
    </w:p>
    <w:p w:rsidR="00112F7D" w:rsidRDefault="00112F7D" w:rsidP="00112F7D"/>
    <w:p w:rsidR="00112F7D" w:rsidRDefault="00112F7D" w:rsidP="00112F7D"/>
    <w:p w:rsidR="00112F7D" w:rsidRDefault="00112F7D" w:rsidP="00112F7D"/>
    <w:p w:rsidR="00112F7D" w:rsidRDefault="00112F7D" w:rsidP="00112F7D"/>
    <w:p w:rsidR="00112F7D" w:rsidRDefault="00112F7D" w:rsidP="00112F7D">
      <w:proofErr w:type="gramStart"/>
      <w:r>
        <w:t>n:</w:t>
      </w:r>
      <w:proofErr w:type="gramEnd"/>
      <w:r>
        <w:t>version:2</w:t>
      </w:r>
    </w:p>
    <w:p w:rsidR="00112F7D" w:rsidRDefault="00112F7D" w:rsidP="00112F7D">
      <w:proofErr w:type="gramStart"/>
      <w:r>
        <w:t>n:</w:t>
      </w:r>
      <w:proofErr w:type="gramEnd"/>
      <w:r>
        <w:t>network-ike-port:500</w:t>
      </w:r>
    </w:p>
    <w:p w:rsidR="00112F7D" w:rsidRDefault="00112F7D" w:rsidP="00112F7D">
      <w:proofErr w:type="gramStart"/>
      <w:r>
        <w:t>n:</w:t>
      </w:r>
      <w:proofErr w:type="gramEnd"/>
      <w:r>
        <w:t>network-mtu-size:1380</w:t>
      </w:r>
    </w:p>
    <w:p w:rsidR="00112F7D" w:rsidRDefault="00112F7D" w:rsidP="00112F7D">
      <w:proofErr w:type="gramStart"/>
      <w:r>
        <w:t>n:</w:t>
      </w:r>
      <w:proofErr w:type="gramEnd"/>
      <w:r>
        <w:t>client-addr-auto:1</w:t>
      </w:r>
    </w:p>
    <w:p w:rsidR="00112F7D" w:rsidRDefault="00112F7D" w:rsidP="00112F7D">
      <w:proofErr w:type="gramStart"/>
      <w:r>
        <w:t>n:</w:t>
      </w:r>
      <w:proofErr w:type="gramEnd"/>
      <w:r>
        <w:t>network-natt-port:4500</w:t>
      </w:r>
    </w:p>
    <w:p w:rsidR="00112F7D" w:rsidRDefault="00112F7D" w:rsidP="00112F7D">
      <w:proofErr w:type="gramStart"/>
      <w:r>
        <w:t>n:</w:t>
      </w:r>
      <w:proofErr w:type="gramEnd"/>
      <w:r>
        <w:t>network-natt-rate:15</w:t>
      </w:r>
    </w:p>
    <w:p w:rsidR="00112F7D" w:rsidRDefault="00112F7D" w:rsidP="00112F7D">
      <w:proofErr w:type="gramStart"/>
      <w:r>
        <w:t>n:</w:t>
      </w:r>
      <w:proofErr w:type="gramEnd"/>
      <w:r>
        <w:t>network-frag-size:540</w:t>
      </w:r>
    </w:p>
    <w:p w:rsidR="00112F7D" w:rsidRDefault="00112F7D" w:rsidP="00112F7D">
      <w:proofErr w:type="gramStart"/>
      <w:r>
        <w:t>n:</w:t>
      </w:r>
      <w:proofErr w:type="gramEnd"/>
      <w:r>
        <w:t>network-dpd-enable:1</w:t>
      </w:r>
    </w:p>
    <w:p w:rsidR="00112F7D" w:rsidRDefault="00112F7D" w:rsidP="00112F7D">
      <w:proofErr w:type="gramStart"/>
      <w:r>
        <w:t>n:</w:t>
      </w:r>
      <w:proofErr w:type="gramEnd"/>
      <w:r>
        <w:t>client-banner-enable:1</w:t>
      </w:r>
    </w:p>
    <w:p w:rsidR="00112F7D" w:rsidRDefault="00112F7D" w:rsidP="00112F7D">
      <w:proofErr w:type="gramStart"/>
      <w:r>
        <w:t>n:</w:t>
      </w:r>
      <w:proofErr w:type="gramEnd"/>
      <w:r>
        <w:t>network-notify-enable:1</w:t>
      </w:r>
    </w:p>
    <w:p w:rsidR="00112F7D" w:rsidRDefault="00112F7D" w:rsidP="00112F7D">
      <w:proofErr w:type="gramStart"/>
      <w:r>
        <w:t>n:</w:t>
      </w:r>
      <w:proofErr w:type="gramEnd"/>
      <w:r>
        <w:t>client-wins-used:1</w:t>
      </w:r>
    </w:p>
    <w:p w:rsidR="00112F7D" w:rsidRDefault="00112F7D" w:rsidP="00112F7D">
      <w:proofErr w:type="gramStart"/>
      <w:r>
        <w:t>n:</w:t>
      </w:r>
      <w:proofErr w:type="gramEnd"/>
      <w:r>
        <w:t>client-wins-auto:1</w:t>
      </w:r>
    </w:p>
    <w:p w:rsidR="00112F7D" w:rsidRDefault="00112F7D" w:rsidP="00112F7D">
      <w:proofErr w:type="gramStart"/>
      <w:r>
        <w:t>n:</w:t>
      </w:r>
      <w:proofErr w:type="gramEnd"/>
      <w:r>
        <w:t>client-dns-used:1</w:t>
      </w:r>
    </w:p>
    <w:p w:rsidR="00112F7D" w:rsidRDefault="00112F7D" w:rsidP="00112F7D">
      <w:proofErr w:type="gramStart"/>
      <w:r>
        <w:t>n:</w:t>
      </w:r>
      <w:proofErr w:type="gramEnd"/>
      <w:r>
        <w:t>client-dns-auto:1</w:t>
      </w:r>
    </w:p>
    <w:p w:rsidR="00112F7D" w:rsidRDefault="00112F7D" w:rsidP="00112F7D">
      <w:proofErr w:type="gramStart"/>
      <w:r>
        <w:t>n:</w:t>
      </w:r>
      <w:proofErr w:type="gramEnd"/>
      <w:r>
        <w:t>client-splitdns-used:1</w:t>
      </w:r>
    </w:p>
    <w:p w:rsidR="00112F7D" w:rsidRDefault="00112F7D" w:rsidP="00112F7D">
      <w:proofErr w:type="gramStart"/>
      <w:r>
        <w:t>n:</w:t>
      </w:r>
      <w:proofErr w:type="gramEnd"/>
      <w:r>
        <w:t>client-splitdns-auto:1</w:t>
      </w:r>
    </w:p>
    <w:p w:rsidR="00112F7D" w:rsidRDefault="00112F7D" w:rsidP="00112F7D">
      <w:proofErr w:type="gramStart"/>
      <w:r>
        <w:t>n:</w:t>
      </w:r>
      <w:proofErr w:type="gramEnd"/>
      <w:r>
        <w:t>phase1-dhgroup:2</w:t>
      </w:r>
    </w:p>
    <w:p w:rsidR="00112F7D" w:rsidRDefault="00112F7D" w:rsidP="00112F7D">
      <w:proofErr w:type="gramStart"/>
      <w:r>
        <w:t>n:</w:t>
      </w:r>
      <w:proofErr w:type="gramEnd"/>
      <w:r>
        <w:t>phase1-life-secs:86400</w:t>
      </w:r>
    </w:p>
    <w:p w:rsidR="00112F7D" w:rsidRDefault="00112F7D" w:rsidP="00112F7D">
      <w:proofErr w:type="gramStart"/>
      <w:r>
        <w:t>n:</w:t>
      </w:r>
      <w:proofErr w:type="gramEnd"/>
      <w:r>
        <w:t>phase1-life-kbytes:0</w:t>
      </w:r>
    </w:p>
    <w:p w:rsidR="00112F7D" w:rsidRDefault="00112F7D" w:rsidP="00112F7D">
      <w:proofErr w:type="gramStart"/>
      <w:r>
        <w:t>n:</w:t>
      </w:r>
      <w:proofErr w:type="gramEnd"/>
      <w:r>
        <w:t>vendor-chkpt-enable:0</w:t>
      </w:r>
    </w:p>
    <w:p w:rsidR="00112F7D" w:rsidRDefault="00112F7D" w:rsidP="00112F7D">
      <w:proofErr w:type="gramStart"/>
      <w:r>
        <w:t>n:</w:t>
      </w:r>
      <w:proofErr w:type="gramEnd"/>
      <w:r>
        <w:t>phase2-life-secs:3600</w:t>
      </w:r>
    </w:p>
    <w:p w:rsidR="00112F7D" w:rsidRDefault="00112F7D" w:rsidP="00112F7D">
      <w:proofErr w:type="gramStart"/>
      <w:r>
        <w:t>n:</w:t>
      </w:r>
      <w:proofErr w:type="gramEnd"/>
      <w:r>
        <w:t>phase2-life-kbytes:0</w:t>
      </w:r>
    </w:p>
    <w:p w:rsidR="00112F7D" w:rsidRDefault="00112F7D" w:rsidP="00112F7D">
      <w:proofErr w:type="gramStart"/>
      <w:r>
        <w:t>n:</w:t>
      </w:r>
      <w:proofErr w:type="gramEnd"/>
      <w:r>
        <w:t>policy-nailed:1</w:t>
      </w:r>
    </w:p>
    <w:p w:rsidR="00112F7D" w:rsidRDefault="00112F7D" w:rsidP="00112F7D">
      <w:proofErr w:type="gramStart"/>
      <w:r>
        <w:t>n:</w:t>
      </w:r>
      <w:proofErr w:type="gramEnd"/>
      <w:r>
        <w:t>policy-list-auto:1</w:t>
      </w:r>
    </w:p>
    <w:p w:rsidR="00112F7D" w:rsidRDefault="00112F7D" w:rsidP="00112F7D">
      <w:proofErr w:type="gramStart"/>
      <w:r>
        <w:t>s:</w:t>
      </w:r>
      <w:proofErr w:type="gramEnd"/>
      <w:r>
        <w:t>network-host:</w:t>
      </w:r>
      <w:r w:rsidRPr="00112F7D">
        <w:rPr>
          <w:color w:val="FF0000"/>
        </w:rPr>
        <w:t>DynName.dyndns.org</w:t>
      </w:r>
    </w:p>
    <w:p w:rsidR="00112F7D" w:rsidRDefault="00112F7D" w:rsidP="00112F7D">
      <w:proofErr w:type="gramStart"/>
      <w:r>
        <w:t>s:</w:t>
      </w:r>
      <w:proofErr w:type="gramEnd"/>
      <w:r>
        <w:t>client-auto-mode:push</w:t>
      </w:r>
    </w:p>
    <w:p w:rsidR="00112F7D" w:rsidRDefault="00112F7D" w:rsidP="00112F7D">
      <w:proofErr w:type="gramStart"/>
      <w:r>
        <w:t>s:</w:t>
      </w:r>
      <w:proofErr w:type="gramEnd"/>
      <w:r>
        <w:t>client-iface:virtual</w:t>
      </w:r>
    </w:p>
    <w:p w:rsidR="00112F7D" w:rsidRDefault="00112F7D" w:rsidP="00112F7D">
      <w:proofErr w:type="gramStart"/>
      <w:r>
        <w:t>s:</w:t>
      </w:r>
      <w:proofErr w:type="gramEnd"/>
      <w:r>
        <w:t>network-natt-mode:enable</w:t>
      </w:r>
    </w:p>
    <w:p w:rsidR="00112F7D" w:rsidRDefault="00112F7D" w:rsidP="00112F7D">
      <w:proofErr w:type="gramStart"/>
      <w:r>
        <w:t>s:</w:t>
      </w:r>
      <w:proofErr w:type="gramEnd"/>
      <w:r>
        <w:t>network-frag-mode:enable</w:t>
      </w:r>
    </w:p>
    <w:p w:rsidR="00112F7D" w:rsidRDefault="00112F7D" w:rsidP="00112F7D">
      <w:proofErr w:type="gramStart"/>
      <w:r>
        <w:t>s:</w:t>
      </w:r>
      <w:proofErr w:type="gramEnd"/>
      <w:r>
        <w:t>auth-method:mutual-psk-xauth</w:t>
      </w:r>
    </w:p>
    <w:p w:rsidR="00112F7D" w:rsidRDefault="00112F7D" w:rsidP="00112F7D">
      <w:proofErr w:type="gramStart"/>
      <w:r>
        <w:t>s:</w:t>
      </w:r>
      <w:proofErr w:type="gramEnd"/>
      <w:r>
        <w:t>ident-client-type:fqdn</w:t>
      </w:r>
    </w:p>
    <w:p w:rsidR="00112F7D" w:rsidRDefault="00112F7D" w:rsidP="00112F7D">
      <w:proofErr w:type="gramStart"/>
      <w:r>
        <w:t>s:</w:t>
      </w:r>
      <w:proofErr w:type="gramEnd"/>
      <w:r>
        <w:t>ident-server-type:fqdn</w:t>
      </w:r>
    </w:p>
    <w:p w:rsidR="00112F7D" w:rsidRDefault="00112F7D" w:rsidP="00112F7D">
      <w:proofErr w:type="gramStart"/>
      <w:r>
        <w:t>s:</w:t>
      </w:r>
      <w:proofErr w:type="gramEnd"/>
      <w:r>
        <w:t>ident-client-data:</w:t>
      </w:r>
      <w:r w:rsidRPr="00112F7D">
        <w:rPr>
          <w:color w:val="FF0000"/>
        </w:rPr>
        <w:t>client.DynName.org</w:t>
      </w:r>
    </w:p>
    <w:p w:rsidR="00112F7D" w:rsidRDefault="00112F7D" w:rsidP="00112F7D">
      <w:proofErr w:type="gramStart"/>
      <w:r>
        <w:t>s:</w:t>
      </w:r>
      <w:proofErr w:type="gramEnd"/>
      <w:r>
        <w:t>ident-server-data:</w:t>
      </w:r>
      <w:r w:rsidRPr="00112F7D">
        <w:rPr>
          <w:color w:val="FF0000"/>
        </w:rPr>
        <w:t>vpngw.DynName.org</w:t>
      </w:r>
    </w:p>
    <w:p w:rsidR="00112F7D" w:rsidRDefault="00112F7D" w:rsidP="00112F7D">
      <w:proofErr w:type="gramStart"/>
      <w:r>
        <w:t>b:</w:t>
      </w:r>
      <w:proofErr w:type="gramEnd"/>
      <w:r>
        <w:t>auth-mutual-psk:</w:t>
      </w:r>
      <w:r w:rsidR="00570235" w:rsidRPr="00570235">
        <w:rPr>
          <w:color w:val="FF0000"/>
        </w:rPr>
        <w:t>&lt;your_key_Here&gt;</w:t>
      </w:r>
    </w:p>
    <w:p w:rsidR="00112F7D" w:rsidRDefault="00112F7D" w:rsidP="00112F7D">
      <w:proofErr w:type="gramStart"/>
      <w:r>
        <w:t>s:</w:t>
      </w:r>
      <w:proofErr w:type="gramEnd"/>
      <w:r>
        <w:t>phase1-exchange:aggressive</w:t>
      </w:r>
    </w:p>
    <w:p w:rsidR="00112F7D" w:rsidRDefault="00112F7D" w:rsidP="00112F7D">
      <w:proofErr w:type="gramStart"/>
      <w:r>
        <w:t>s:</w:t>
      </w:r>
      <w:proofErr w:type="gramEnd"/>
      <w:r>
        <w:t>phase1-cipher:auto</w:t>
      </w:r>
    </w:p>
    <w:p w:rsidR="00112F7D" w:rsidRDefault="00112F7D" w:rsidP="00112F7D">
      <w:proofErr w:type="gramStart"/>
      <w:r>
        <w:t>s:</w:t>
      </w:r>
      <w:proofErr w:type="gramEnd"/>
      <w:r>
        <w:t>phase1-hash:auto</w:t>
      </w:r>
    </w:p>
    <w:p w:rsidR="00112F7D" w:rsidRDefault="00112F7D" w:rsidP="00112F7D">
      <w:proofErr w:type="gramStart"/>
      <w:r>
        <w:t>s:</w:t>
      </w:r>
      <w:proofErr w:type="gramEnd"/>
      <w:r>
        <w:t>phase2-transform:auto</w:t>
      </w:r>
    </w:p>
    <w:p w:rsidR="00112F7D" w:rsidRDefault="00112F7D" w:rsidP="00112F7D">
      <w:proofErr w:type="gramStart"/>
      <w:r>
        <w:lastRenderedPageBreak/>
        <w:t>s:</w:t>
      </w:r>
      <w:proofErr w:type="gramEnd"/>
      <w:r>
        <w:t>phase2-hmac:auto</w:t>
      </w:r>
    </w:p>
    <w:p w:rsidR="00112F7D" w:rsidRDefault="00112F7D" w:rsidP="00112F7D">
      <w:proofErr w:type="gramStart"/>
      <w:r>
        <w:t>s:</w:t>
      </w:r>
      <w:proofErr w:type="gramEnd"/>
      <w:r>
        <w:t>ipcomp-transform:disabled</w:t>
      </w:r>
    </w:p>
    <w:p w:rsidR="00112F7D" w:rsidRDefault="00112F7D" w:rsidP="00112F7D">
      <w:proofErr w:type="gramStart"/>
      <w:r>
        <w:t>n:</w:t>
      </w:r>
      <w:proofErr w:type="gramEnd"/>
      <w:r>
        <w:t>phase2-pfsgroup:-1</w:t>
      </w:r>
    </w:p>
    <w:p w:rsidR="00112F7D" w:rsidRDefault="00112F7D" w:rsidP="00112F7D">
      <w:proofErr w:type="gramStart"/>
      <w:r>
        <w:t>s:</w:t>
      </w:r>
      <w:proofErr w:type="gramEnd"/>
      <w:r>
        <w:t>policy-level:auto</w:t>
      </w:r>
    </w:p>
    <w:p w:rsidR="00112F7D" w:rsidRDefault="00112F7D" w:rsidP="00112F7D">
      <w:pPr>
        <w:rPr>
          <w:color w:val="FF0000"/>
        </w:rPr>
      </w:pPr>
      <w:proofErr w:type="gramStart"/>
      <w:r>
        <w:t>s:</w:t>
      </w:r>
      <w:proofErr w:type="gramEnd"/>
      <w:r>
        <w:t>client-saved-username:</w:t>
      </w:r>
      <w:r w:rsidRPr="00112F7D">
        <w:rPr>
          <w:color w:val="FF0000"/>
        </w:rPr>
        <w:t>&lt;Your_user_name&gt;</w:t>
      </w:r>
    </w:p>
    <w:p w:rsidR="00AA429A" w:rsidRDefault="00AA429A" w:rsidP="00112F7D">
      <w:pPr>
        <w:rPr>
          <w:color w:val="FF0000"/>
        </w:rPr>
      </w:pPr>
    </w:p>
    <w:p w:rsidR="00AA429A" w:rsidRDefault="00AA429A" w:rsidP="00112F7D">
      <w:pPr>
        <w:rPr>
          <w:color w:val="FF0000"/>
        </w:rPr>
      </w:pPr>
    </w:p>
    <w:p w:rsidR="00AA429A" w:rsidRDefault="00AA429A" w:rsidP="00112F7D">
      <w:pPr>
        <w:rPr>
          <w:color w:val="FF0000"/>
        </w:rPr>
      </w:pPr>
    </w:p>
    <w:p w:rsidR="00AA429A" w:rsidRDefault="00AA429A" w:rsidP="00112F7D">
      <w:pPr>
        <w:rPr>
          <w:color w:val="FF0000"/>
        </w:rPr>
      </w:pPr>
    </w:p>
    <w:p w:rsidR="00AA429A" w:rsidRPr="00AA429A" w:rsidRDefault="00AA429A" w:rsidP="00112F7D">
      <w:pPr>
        <w:rPr>
          <w:color w:val="365F91" w:themeColor="accent1" w:themeShade="BF"/>
        </w:rPr>
      </w:pPr>
      <w:r w:rsidRPr="00AA429A">
        <w:rPr>
          <w:color w:val="365F91" w:themeColor="accent1" w:themeShade="BF"/>
        </w:rPr>
        <w:t>Network:</w:t>
      </w:r>
    </w:p>
    <w:p w:rsidR="00AA429A" w:rsidRDefault="00AA429A" w:rsidP="00112F7D">
      <w:r>
        <w:rPr>
          <w:noProof/>
        </w:rPr>
        <w:drawing>
          <wp:inline distT="0" distB="0" distL="0" distR="0">
            <wp:extent cx="5934075" cy="3771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9A" w:rsidRDefault="00AA429A" w:rsidP="00112F7D"/>
    <w:p w:rsidR="00AA429A" w:rsidRDefault="00AA429A" w:rsidP="00112F7D">
      <w:r>
        <w:t xml:space="preserve">MIP </w:t>
      </w:r>
      <w:proofErr w:type="spellStart"/>
      <w:r>
        <w:t>ip’s</w:t>
      </w:r>
      <w:proofErr w:type="spellEnd"/>
      <w:r>
        <w:t xml:space="preserve"> match from 192.168.1.130-135 to 192.138.2.130-135 automatically</w:t>
      </w:r>
    </w:p>
    <w:sectPr w:rsidR="00AA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7D"/>
    <w:rsid w:val="00112F7D"/>
    <w:rsid w:val="00570235"/>
    <w:rsid w:val="00A615C3"/>
    <w:rsid w:val="00AA429A"/>
    <w:rsid w:val="00E36F88"/>
    <w:rsid w:val="00E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8DD99429.dotm</Template>
  <TotalTime>33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2013-02-14T16:55:00Z</dcterms:created>
  <dcterms:modified xsi:type="dcterms:W3CDTF">2013-02-14T21:17:00Z</dcterms:modified>
</cp:coreProperties>
</file>